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39" w:rsidRPr="00D665C1" w:rsidRDefault="00DA3339" w:rsidP="00D665C1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</w:rPr>
      </w:pPr>
    </w:p>
    <w:p w:rsidR="00DA3339" w:rsidRPr="006E0FC7" w:rsidRDefault="00DA3339" w:rsidP="002C70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>Департамент по делам казачества  и кадетских учебных заведений Ростовской области</w:t>
      </w:r>
    </w:p>
    <w:p w:rsidR="00DA3339" w:rsidRDefault="00DA3339" w:rsidP="002C70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A3339" w:rsidRDefault="00DA3339" w:rsidP="002C70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 xml:space="preserve"> Ростовской области </w:t>
      </w:r>
    </w:p>
    <w:p w:rsidR="00DA3339" w:rsidRDefault="00DA3339" w:rsidP="002C70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>«Белокалитвинский казачий кадетский профессиональный техникум</w:t>
      </w:r>
    </w:p>
    <w:p w:rsidR="00DA3339" w:rsidRPr="006E0FC7" w:rsidRDefault="00DA3339" w:rsidP="002C70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0FC7">
        <w:rPr>
          <w:rFonts w:ascii="Times New Roman" w:hAnsi="Times New Roman"/>
          <w:sz w:val="24"/>
          <w:szCs w:val="24"/>
        </w:rPr>
        <w:t xml:space="preserve"> имени Героя Советского Союза  Быкова Бориса Ивановича»</w:t>
      </w:r>
    </w:p>
    <w:p w:rsidR="00DA3339" w:rsidRDefault="00DA3339" w:rsidP="002C70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3339" w:rsidRDefault="00DA3339" w:rsidP="002C70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3339" w:rsidRDefault="00DA3339" w:rsidP="002C70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3339" w:rsidRDefault="00DA3339" w:rsidP="002C70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3339" w:rsidRPr="006E0FC7" w:rsidRDefault="00DA3339" w:rsidP="002C70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3339" w:rsidRPr="006E0FC7" w:rsidRDefault="00DA3339" w:rsidP="002C7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ook w:val="01E0"/>
      </w:tblPr>
      <w:tblGrid>
        <w:gridCol w:w="4998"/>
        <w:gridCol w:w="4964"/>
      </w:tblGrid>
      <w:tr w:rsidR="00DA3339" w:rsidRPr="009F5F17" w:rsidTr="004B7BD7">
        <w:tc>
          <w:tcPr>
            <w:tcW w:w="5210" w:type="dxa"/>
          </w:tcPr>
          <w:p w:rsidR="00DA3339" w:rsidRPr="009F5F17" w:rsidRDefault="00DA3339" w:rsidP="004B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F17">
              <w:rPr>
                <w:rFonts w:ascii="Times New Roman" w:hAnsi="Times New Roman"/>
                <w:sz w:val="24"/>
                <w:szCs w:val="24"/>
              </w:rPr>
              <w:t>СОГЛАСОВАНО С РАБОТОДАТЕЛЕМ</w:t>
            </w:r>
          </w:p>
          <w:p w:rsidR="00DA3339" w:rsidRPr="009F5F17" w:rsidRDefault="00DA3339" w:rsidP="004B7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F17">
              <w:rPr>
                <w:rFonts w:ascii="Times New Roman" w:hAnsi="Times New Roman"/>
                <w:sz w:val="24"/>
                <w:szCs w:val="24"/>
              </w:rPr>
              <w:t>_____ТНВ «Гладышев и К»___________</w:t>
            </w:r>
          </w:p>
          <w:p w:rsidR="00DA3339" w:rsidRPr="009F5F17" w:rsidRDefault="00DA3339" w:rsidP="004B7BD7">
            <w:pPr>
              <w:pStyle w:val="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F17">
              <w:rPr>
                <w:rFonts w:ascii="Times New Roman" w:hAnsi="Times New Roman"/>
                <w:sz w:val="24"/>
                <w:szCs w:val="24"/>
              </w:rPr>
              <w:t>____________________ А.И. Гладышев</w:t>
            </w:r>
            <w:r w:rsidRPr="009F5F17">
              <w:rPr>
                <w:rFonts w:ascii="Times New Roman" w:hAnsi="Times New Roman"/>
                <w:sz w:val="24"/>
                <w:szCs w:val="24"/>
              </w:rPr>
              <w:br/>
              <w:t xml:space="preserve">«___»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9F5F1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9F5F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</w:tcPr>
          <w:p w:rsidR="00DA3339" w:rsidRPr="009F5F17" w:rsidRDefault="00DA3339" w:rsidP="004B7BD7">
            <w:pPr>
              <w:pStyle w:val="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F17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</w:p>
          <w:p w:rsidR="00DA3339" w:rsidRPr="009F5F17" w:rsidRDefault="00DA3339" w:rsidP="004B7BD7">
            <w:pPr>
              <w:pStyle w:val="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F17">
              <w:rPr>
                <w:rFonts w:ascii="Times New Roman" w:hAnsi="Times New Roman"/>
                <w:sz w:val="24"/>
                <w:szCs w:val="24"/>
              </w:rPr>
              <w:t>_____________ Н.И. Аксюк</w:t>
            </w:r>
          </w:p>
          <w:p w:rsidR="00DA3339" w:rsidRPr="009F5F17" w:rsidRDefault="00DA3339" w:rsidP="004B7BD7">
            <w:pPr>
              <w:pStyle w:val="a"/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 w:rsidRPr="009F5F17">
              <w:rPr>
                <w:rFonts w:ascii="Times New Roman" w:hAnsi="Times New Roman"/>
                <w:sz w:val="24"/>
                <w:szCs w:val="24"/>
              </w:rPr>
              <w:t>Главный государственный инженер-</w:t>
            </w:r>
          </w:p>
          <w:p w:rsidR="00DA3339" w:rsidRPr="009F5F17" w:rsidRDefault="00DA3339" w:rsidP="004B7BD7">
            <w:pPr>
              <w:pStyle w:val="a"/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 w:rsidRPr="009F5F17">
              <w:rPr>
                <w:rFonts w:ascii="Times New Roman" w:hAnsi="Times New Roman"/>
                <w:sz w:val="24"/>
                <w:szCs w:val="24"/>
              </w:rPr>
              <w:t>Инспектор Гостехнадзора</w:t>
            </w:r>
          </w:p>
          <w:p w:rsidR="00DA3339" w:rsidRPr="009F5F17" w:rsidRDefault="00DA3339" w:rsidP="004B7BD7">
            <w:pPr>
              <w:pStyle w:val="a"/>
              <w:spacing w:after="0" w:line="240" w:lineRule="auto"/>
              <w:ind w:left="20" w:hanging="20"/>
              <w:rPr>
                <w:rFonts w:ascii="Times New Roman" w:hAnsi="Times New Roman"/>
                <w:sz w:val="24"/>
                <w:szCs w:val="24"/>
              </w:rPr>
            </w:pPr>
            <w:r w:rsidRPr="009F5F17">
              <w:rPr>
                <w:rFonts w:ascii="Times New Roman" w:hAnsi="Times New Roman"/>
                <w:sz w:val="24"/>
                <w:szCs w:val="24"/>
              </w:rPr>
              <w:t>Белокалитвинского района</w:t>
            </w:r>
          </w:p>
        </w:tc>
      </w:tr>
    </w:tbl>
    <w:p w:rsidR="00DA3339" w:rsidRPr="005A4F42" w:rsidRDefault="00DA3339" w:rsidP="002C70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3339" w:rsidRPr="005A4F42" w:rsidRDefault="00DA3339" w:rsidP="002C70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3339" w:rsidRDefault="00DA3339" w:rsidP="002C7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339" w:rsidRDefault="00DA3339" w:rsidP="002C7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339" w:rsidRDefault="00DA3339" w:rsidP="002C7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339" w:rsidRDefault="00DA3339" w:rsidP="002C7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339" w:rsidRDefault="00DA3339" w:rsidP="002C7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339" w:rsidRPr="00367469" w:rsidRDefault="00DA3339" w:rsidP="002C7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Контрольно-оценочные</w:t>
      </w:r>
      <w:r w:rsidRPr="00367469">
        <w:rPr>
          <w:rFonts w:ascii="Times New Roman" w:hAnsi="Times New Roman"/>
          <w:b/>
          <w:sz w:val="24"/>
          <w:szCs w:val="24"/>
        </w:rPr>
        <w:t xml:space="preserve"> средств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DA3339" w:rsidRPr="002C70FA" w:rsidRDefault="00DA3339" w:rsidP="002C7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4B99">
        <w:rPr>
          <w:rFonts w:ascii="Times New Roman" w:hAnsi="Times New Roman"/>
          <w:sz w:val="24"/>
          <w:szCs w:val="24"/>
        </w:rPr>
        <w:t xml:space="preserve">для проведения текущего контроля успеваемости </w:t>
      </w:r>
      <w:r>
        <w:rPr>
          <w:rFonts w:ascii="Times New Roman" w:hAnsi="Times New Roman"/>
          <w:sz w:val="24"/>
          <w:szCs w:val="24"/>
          <w:lang w:eastAsia="ru-RU"/>
        </w:rPr>
        <w:t>в  контрольной проверки</w:t>
      </w:r>
    </w:p>
    <w:p w:rsidR="00DA3339" w:rsidRPr="002C70FA" w:rsidRDefault="00DA3339" w:rsidP="002C7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70FA">
        <w:rPr>
          <w:rFonts w:ascii="Times New Roman" w:hAnsi="Times New Roman"/>
          <w:sz w:val="24"/>
          <w:szCs w:val="24"/>
          <w:lang w:eastAsia="ru-RU"/>
        </w:rPr>
        <w:t xml:space="preserve"> по теме </w:t>
      </w:r>
      <w:r>
        <w:rPr>
          <w:rFonts w:ascii="Times New Roman" w:hAnsi="Times New Roman"/>
          <w:b/>
          <w:sz w:val="24"/>
          <w:szCs w:val="24"/>
          <w:lang w:eastAsia="ru-RU"/>
        </w:rPr>
        <w:t>«Вождение трактора категории «Е</w:t>
      </w:r>
      <w:r w:rsidRPr="002C70FA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ППКРС</w:t>
      </w:r>
    </w:p>
    <w:p w:rsidR="00DA3339" w:rsidRDefault="00DA3339" w:rsidP="002C7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5A4B99">
        <w:rPr>
          <w:rFonts w:ascii="Times New Roman" w:hAnsi="Times New Roman"/>
          <w:sz w:val="24"/>
          <w:szCs w:val="24"/>
        </w:rPr>
        <w:t xml:space="preserve"> профессии </w:t>
      </w:r>
      <w:r>
        <w:rPr>
          <w:rFonts w:ascii="Times New Roman" w:hAnsi="Times New Roman"/>
          <w:sz w:val="24"/>
          <w:szCs w:val="24"/>
        </w:rPr>
        <w:t>110800.02 (</w:t>
      </w:r>
      <w:r w:rsidRPr="005A4B99">
        <w:rPr>
          <w:rFonts w:ascii="Times New Roman" w:hAnsi="Times New Roman"/>
          <w:sz w:val="24"/>
          <w:szCs w:val="24"/>
        </w:rPr>
        <w:t>35.01.13</w:t>
      </w:r>
      <w:r>
        <w:rPr>
          <w:rFonts w:ascii="Times New Roman" w:hAnsi="Times New Roman"/>
          <w:sz w:val="24"/>
          <w:szCs w:val="24"/>
        </w:rPr>
        <w:t>).</w:t>
      </w:r>
      <w:r w:rsidRPr="005A4B99">
        <w:rPr>
          <w:rFonts w:ascii="Times New Roman" w:hAnsi="Times New Roman"/>
          <w:sz w:val="24"/>
          <w:szCs w:val="24"/>
        </w:rPr>
        <w:t xml:space="preserve"> Тракторист-машинист</w:t>
      </w:r>
    </w:p>
    <w:p w:rsidR="00DA3339" w:rsidRPr="005A4B99" w:rsidRDefault="00DA3339" w:rsidP="002C7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B99">
        <w:rPr>
          <w:rFonts w:ascii="Times New Roman" w:hAnsi="Times New Roman"/>
          <w:sz w:val="24"/>
          <w:szCs w:val="24"/>
        </w:rPr>
        <w:t xml:space="preserve"> сельскохозяйственного производства</w:t>
      </w:r>
    </w:p>
    <w:p w:rsidR="00DA3339" w:rsidRDefault="00DA3339" w:rsidP="002C70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339" w:rsidRPr="00D665C1" w:rsidRDefault="00DA3339" w:rsidP="00D665C1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A3339" w:rsidRPr="00D665C1" w:rsidRDefault="00DA3339" w:rsidP="00D665C1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DA3339" w:rsidRPr="00D665C1" w:rsidRDefault="00DA3339" w:rsidP="00D665C1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3339" w:rsidRPr="00D665C1" w:rsidRDefault="00DA3339" w:rsidP="00D665C1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3339" w:rsidRPr="00D665C1" w:rsidRDefault="00DA3339" w:rsidP="00D665C1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3339" w:rsidRPr="00D665C1" w:rsidRDefault="00DA3339" w:rsidP="00D665C1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3339" w:rsidRPr="00D665C1" w:rsidRDefault="00DA3339" w:rsidP="00D665C1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3339" w:rsidRPr="00D665C1" w:rsidRDefault="00DA3339" w:rsidP="00D665C1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3339" w:rsidRPr="00D665C1" w:rsidRDefault="00DA3339" w:rsidP="00D665C1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3339" w:rsidRPr="00D665C1" w:rsidRDefault="00DA3339" w:rsidP="00D665C1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3339" w:rsidRDefault="00DA3339" w:rsidP="00D665C1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D665C1">
        <w:rPr>
          <w:rFonts w:ascii="Times New Roman" w:hAnsi="Times New Roman"/>
          <w:b/>
          <w:sz w:val="24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          </w:t>
      </w:r>
    </w:p>
    <w:p w:rsidR="00DA3339" w:rsidRPr="00D665C1" w:rsidRDefault="00DA3339" w:rsidP="00D665C1">
      <w:pPr>
        <w:spacing w:after="0" w:line="36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DA3339" w:rsidRPr="002C70FA" w:rsidRDefault="00DA3339" w:rsidP="0035197B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smartTag w:uri="urn:schemas-microsoft-com:office:smarttags" w:element="metricconverter">
        <w:smartTagPr>
          <w:attr w:name="ProductID" w:val="75 м"/>
        </w:smartTagPr>
        <w:r>
          <w:rPr>
            <w:rFonts w:ascii="Times New Roman" w:hAnsi="Times New Roman"/>
            <w:sz w:val="24"/>
            <w:szCs w:val="28"/>
            <w:lang w:eastAsia="ru-RU"/>
          </w:rPr>
          <w:t>2018</w:t>
        </w:r>
        <w:r w:rsidRPr="002C70FA">
          <w:rPr>
            <w:rFonts w:ascii="Times New Roman" w:hAnsi="Times New Roman"/>
            <w:sz w:val="24"/>
            <w:szCs w:val="28"/>
            <w:lang w:eastAsia="ru-RU"/>
          </w:rPr>
          <w:t xml:space="preserve"> г</w:t>
        </w:r>
      </w:smartTag>
      <w:r w:rsidRPr="002C70FA">
        <w:rPr>
          <w:rFonts w:ascii="Times New Roman" w:hAnsi="Times New Roman"/>
          <w:sz w:val="24"/>
          <w:szCs w:val="28"/>
          <w:lang w:eastAsia="ru-RU"/>
        </w:rPr>
        <w:t>.</w:t>
      </w:r>
    </w:p>
    <w:p w:rsidR="00DA3339" w:rsidRDefault="00DA3339" w:rsidP="00D665C1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3339" w:rsidRDefault="00DA3339" w:rsidP="00D665C1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1008" w:type="dxa"/>
        <w:tblLook w:val="01E0"/>
      </w:tblPr>
      <w:tblGrid>
        <w:gridCol w:w="5040"/>
        <w:gridCol w:w="4433"/>
      </w:tblGrid>
      <w:tr w:rsidR="00DA3339" w:rsidRPr="00484EF3" w:rsidTr="002C70FA">
        <w:tc>
          <w:tcPr>
            <w:tcW w:w="5040" w:type="dxa"/>
          </w:tcPr>
          <w:p w:rsidR="00DA3339" w:rsidRPr="00484EF3" w:rsidRDefault="00DA3339" w:rsidP="00160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A3339" w:rsidRPr="00484EF3" w:rsidRDefault="00DA3339" w:rsidP="00160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</w:t>
            </w:r>
          </w:p>
          <w:p w:rsidR="00DA3339" w:rsidRPr="00484EF3" w:rsidRDefault="00DA3339" w:rsidP="00160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DA3339" w:rsidRPr="00484EF3" w:rsidRDefault="00DA3339" w:rsidP="00160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«____»__________2018</w:t>
            </w:r>
            <w:r w:rsidRPr="00484EF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DA3339" w:rsidRPr="00484EF3" w:rsidRDefault="00DA3339" w:rsidP="00160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>Председатель МК</w:t>
            </w:r>
          </w:p>
          <w:p w:rsidR="00DA3339" w:rsidRPr="00484EF3" w:rsidRDefault="00DA3339" w:rsidP="00160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 xml:space="preserve">_____________ Рябенко В.А. </w:t>
            </w:r>
          </w:p>
        </w:tc>
        <w:tc>
          <w:tcPr>
            <w:tcW w:w="4433" w:type="dxa"/>
          </w:tcPr>
          <w:p w:rsidR="00DA3339" w:rsidRPr="00484EF3" w:rsidRDefault="00DA3339" w:rsidP="00160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A3339" w:rsidRPr="00484EF3" w:rsidRDefault="00DA3339" w:rsidP="00160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A3339" w:rsidRPr="00484EF3" w:rsidRDefault="00DA3339" w:rsidP="001606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F3">
              <w:rPr>
                <w:rFonts w:ascii="Times New Roman" w:hAnsi="Times New Roman"/>
                <w:sz w:val="24"/>
                <w:szCs w:val="24"/>
              </w:rPr>
              <w:t xml:space="preserve">_____________Фоменко Т.П. </w:t>
            </w:r>
          </w:p>
          <w:p w:rsidR="00DA3339" w:rsidRPr="00484EF3" w:rsidRDefault="00DA3339" w:rsidP="00160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«____»__________2018</w:t>
            </w:r>
            <w:r w:rsidRPr="00484E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A3339" w:rsidRDefault="00DA3339" w:rsidP="00D665C1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3339" w:rsidRDefault="00DA3339" w:rsidP="00D665C1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3339" w:rsidRDefault="00DA3339" w:rsidP="00D665C1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A3339" w:rsidRPr="00083C09" w:rsidRDefault="00DA3339" w:rsidP="00083C0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A3339" w:rsidRPr="00083C09" w:rsidRDefault="00DA3339" w:rsidP="002C70FA">
      <w:pPr>
        <w:widowControl w:val="0"/>
        <w:spacing w:after="12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3C09">
        <w:rPr>
          <w:rFonts w:ascii="Times New Roman" w:hAnsi="Times New Roman"/>
          <w:bCs/>
          <w:sz w:val="28"/>
          <w:szCs w:val="28"/>
          <w:lang w:eastAsia="ru-RU"/>
        </w:rPr>
        <w:t xml:space="preserve">Контрольно оценочные средства для проведения </w:t>
      </w:r>
      <w:r w:rsidRPr="00083C09">
        <w:rPr>
          <w:rFonts w:ascii="Times New Roman" w:hAnsi="Times New Roman"/>
          <w:sz w:val="28"/>
          <w:szCs w:val="28"/>
          <w:lang w:eastAsia="ru-RU"/>
        </w:rPr>
        <w:t xml:space="preserve">текущего контроля успеваемости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форме  контрольной </w:t>
      </w:r>
      <w:r w:rsidRPr="004D0F22">
        <w:rPr>
          <w:rFonts w:ascii="Times New Roman" w:hAnsi="Times New Roman"/>
          <w:sz w:val="28"/>
          <w:szCs w:val="28"/>
          <w:lang w:eastAsia="ru-RU"/>
        </w:rPr>
        <w:t>проверки</w:t>
      </w:r>
      <w:r w:rsidRPr="00083C09">
        <w:rPr>
          <w:rFonts w:ascii="Times New Roman" w:hAnsi="Times New Roman"/>
          <w:sz w:val="28"/>
          <w:szCs w:val="28"/>
          <w:lang w:eastAsia="ru-RU"/>
        </w:rPr>
        <w:t xml:space="preserve"> по теме «Вождение тракторов категории «Е» </w:t>
      </w:r>
      <w:r w:rsidRPr="00083C09">
        <w:rPr>
          <w:rFonts w:ascii="Times New Roman" w:hAnsi="Times New Roman"/>
          <w:bCs/>
          <w:sz w:val="28"/>
          <w:szCs w:val="28"/>
          <w:lang w:eastAsia="ru-RU"/>
        </w:rPr>
        <w:t xml:space="preserve">разработаны на основе </w:t>
      </w:r>
      <w:r w:rsidRPr="00083C09">
        <w:rPr>
          <w:rFonts w:ascii="Times New Roman" w:hAnsi="Times New Roman"/>
          <w:sz w:val="28"/>
          <w:szCs w:val="28"/>
        </w:rPr>
        <w:t>ФГОС  по профессии  110800.02</w:t>
      </w:r>
      <w:r>
        <w:rPr>
          <w:rFonts w:ascii="Times New Roman" w:hAnsi="Times New Roman"/>
          <w:sz w:val="28"/>
          <w:szCs w:val="28"/>
        </w:rPr>
        <w:t xml:space="preserve"> (35.01.13)</w:t>
      </w:r>
      <w:r w:rsidRPr="00083C09">
        <w:rPr>
          <w:rFonts w:ascii="Times New Roman" w:hAnsi="Times New Roman"/>
          <w:sz w:val="28"/>
          <w:szCs w:val="28"/>
        </w:rPr>
        <w:t xml:space="preserve"> «Тракторист – машинист сельскохозяйственного производства», утвержденного Приказом Минобрнауки России от 02.08.2013 г. № 740 (ред. от 09.04.2015 г.) </w:t>
      </w:r>
      <w:r w:rsidRPr="00083C09">
        <w:rPr>
          <w:rFonts w:ascii="Times New Roman" w:hAnsi="Times New Roman"/>
          <w:bCs/>
          <w:sz w:val="28"/>
          <w:szCs w:val="28"/>
          <w:lang w:eastAsia="ru-RU"/>
        </w:rPr>
        <w:t>и рабочей программы профессионального модуля ПМ.01 «</w:t>
      </w:r>
      <w:r w:rsidRPr="00083C09">
        <w:rPr>
          <w:rFonts w:ascii="Times New Roman" w:hAnsi="Times New Roman"/>
          <w:sz w:val="28"/>
          <w:szCs w:val="28"/>
          <w:lang w:eastAsia="ru-RU"/>
        </w:rPr>
        <w:t>Эксплуатация и техническое обслуживание тракторов, сельскохозяйственных машин и оборудования</w:t>
      </w:r>
      <w:r w:rsidRPr="00083C09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A3339" w:rsidRPr="00D665C1" w:rsidRDefault="00DA3339" w:rsidP="00D665C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D665C1" w:rsidRDefault="00DA3339" w:rsidP="00D665C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D665C1" w:rsidRDefault="00DA3339" w:rsidP="00D665C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D665C1" w:rsidRDefault="00DA3339" w:rsidP="00D665C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D665C1" w:rsidRDefault="00DA3339" w:rsidP="00D665C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EE2ECF" w:rsidRDefault="00DA3339" w:rsidP="002C70FA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Разработчик: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Рябенко И.М. -  мастер производственного обучения </w:t>
      </w:r>
      <w:r w:rsidRPr="004922D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осударственного бюджетного профессионального образовательного учреждения Ростовской области </w:t>
      </w:r>
      <w:r w:rsidRPr="004922D8">
        <w:rPr>
          <w:rFonts w:ascii="Times New Roman" w:hAnsi="Times New Roman"/>
          <w:sz w:val="24"/>
          <w:szCs w:val="24"/>
        </w:rPr>
        <w:t>«Б</w:t>
      </w:r>
      <w:r>
        <w:rPr>
          <w:rFonts w:ascii="Times New Roman" w:hAnsi="Times New Roman"/>
          <w:sz w:val="24"/>
          <w:szCs w:val="24"/>
        </w:rPr>
        <w:t xml:space="preserve">елокалитвинский казачий кадетский профессиональный техникум </w:t>
      </w:r>
      <w:r w:rsidRPr="004922D8">
        <w:rPr>
          <w:rFonts w:ascii="Times New Roman" w:hAnsi="Times New Roman"/>
          <w:sz w:val="24"/>
          <w:szCs w:val="24"/>
        </w:rPr>
        <w:t xml:space="preserve"> имени Ге</w:t>
      </w:r>
      <w:r>
        <w:rPr>
          <w:rFonts w:ascii="Times New Roman" w:hAnsi="Times New Roman"/>
          <w:sz w:val="24"/>
          <w:szCs w:val="24"/>
        </w:rPr>
        <w:t>роя Советского Союза Быкова Бориса Ивановича».</w:t>
      </w: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D665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D665C1">
        <w:rPr>
          <w:rFonts w:ascii="Times New Roman" w:hAnsi="Times New Roman"/>
          <w:b/>
          <w:sz w:val="28"/>
          <w:szCs w:val="28"/>
          <w:lang w:eastAsia="ru-RU"/>
        </w:rPr>
        <w:t>РЕЗУЛЬТАТЫ ОСВОЕНИЯ ТЕМЫ</w:t>
      </w: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65C1">
        <w:rPr>
          <w:rFonts w:ascii="Times New Roman" w:hAnsi="Times New Roman"/>
          <w:sz w:val="28"/>
          <w:szCs w:val="28"/>
          <w:lang w:eastAsia="ru-RU"/>
        </w:rPr>
        <w:t>В результате контроля и оценки темы осуществляется комплексная проверка профессиональных компетенций</w:t>
      </w:r>
      <w:r w:rsidRPr="00B73B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практического</w:t>
      </w:r>
      <w:r w:rsidRPr="00D665C1">
        <w:rPr>
          <w:rFonts w:ascii="Times New Roman" w:hAnsi="Times New Roman"/>
          <w:sz w:val="28"/>
          <w:szCs w:val="28"/>
          <w:lang w:eastAsia="ru-RU"/>
        </w:rPr>
        <w:t xml:space="preserve"> опыты                </w:t>
      </w: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65C1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5"/>
        <w:gridCol w:w="4680"/>
        <w:gridCol w:w="1985"/>
      </w:tblGrid>
      <w:tr w:rsidR="00DA3339" w:rsidRPr="008C707A" w:rsidTr="008C62BF">
        <w:trPr>
          <w:trHeight w:val="557"/>
        </w:trPr>
        <w:tc>
          <w:tcPr>
            <w:tcW w:w="3795" w:type="dxa"/>
          </w:tcPr>
          <w:p w:rsidR="00DA3339" w:rsidRPr="0035197B" w:rsidRDefault="00DA3339" w:rsidP="00D665C1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19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Профессиональны компетенции и практический  опыт                             </w:t>
            </w:r>
          </w:p>
        </w:tc>
        <w:tc>
          <w:tcPr>
            <w:tcW w:w="4680" w:type="dxa"/>
          </w:tcPr>
          <w:p w:rsidR="00DA3339" w:rsidRPr="0035197B" w:rsidRDefault="00DA3339" w:rsidP="00D66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19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работ и требования к их выполнению</w:t>
            </w:r>
          </w:p>
        </w:tc>
        <w:tc>
          <w:tcPr>
            <w:tcW w:w="1985" w:type="dxa"/>
          </w:tcPr>
          <w:p w:rsidR="00DA3339" w:rsidRPr="0035197B" w:rsidRDefault="00DA3339" w:rsidP="00D66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19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заданий</w:t>
            </w:r>
          </w:p>
        </w:tc>
      </w:tr>
      <w:tr w:rsidR="00DA3339" w:rsidRPr="008C707A" w:rsidTr="008C62BF">
        <w:trPr>
          <w:trHeight w:val="728"/>
        </w:trPr>
        <w:tc>
          <w:tcPr>
            <w:tcW w:w="3795" w:type="dxa"/>
          </w:tcPr>
          <w:p w:rsidR="00DA3339" w:rsidRPr="00D665C1" w:rsidRDefault="00DA3339" w:rsidP="00D665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66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1.1. Управлять тракторами </w:t>
            </w: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>и самоходными сельскохозяйственными машинами всех видов на предприятиях</w:t>
            </w:r>
            <w:r w:rsidRPr="00D665C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сельского хозяйства.</w:t>
            </w:r>
          </w:p>
          <w:p w:rsidR="00DA3339" w:rsidRPr="00D665C1" w:rsidRDefault="00DA3339" w:rsidP="00D665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</w:tc>
        <w:tc>
          <w:tcPr>
            <w:tcW w:w="4680" w:type="dxa"/>
          </w:tcPr>
          <w:p w:rsidR="00DA3339" w:rsidRPr="00D665C1" w:rsidRDefault="00DA3339" w:rsidP="00D665C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  <w:vertAlign w:val="superscript"/>
                <w:lang w:eastAsia="ru-RU"/>
              </w:rPr>
            </w:pPr>
            <w:r w:rsidRPr="00D665C1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Вождение трактора категории «E».</w:t>
            </w:r>
          </w:p>
          <w:p w:rsidR="00DA3339" w:rsidRPr="00D665C1" w:rsidRDefault="00DA3339" w:rsidP="00F4003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-управлять трактором на всех передачах переднего и заднего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хода</w:t>
            </w: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-водить трактор в различных</w:t>
            </w: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дорожных условиях;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 соблюдение мер техники безопасности, экологической безопасности, безопасности движения и ПДД.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-выполнять техническое обслуживание перед выездом;                             </w:t>
            </w:r>
          </w:p>
        </w:tc>
        <w:tc>
          <w:tcPr>
            <w:tcW w:w="1985" w:type="dxa"/>
          </w:tcPr>
          <w:p w:rsidR="00DA3339" w:rsidRPr="00D665C1" w:rsidRDefault="00DA3339" w:rsidP="00D665C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66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ные карты, маршрут движения </w:t>
            </w:r>
          </w:p>
        </w:tc>
      </w:tr>
    </w:tbl>
    <w:p w:rsidR="00DA3339" w:rsidRDefault="00DA3339"/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Задание для проведения контрольной проверки по теме «Вождение трактора категории «Е»»</w:t>
      </w:r>
      <w:r w:rsidRPr="00D665C1">
        <w:rPr>
          <w:rFonts w:ascii="Times New Roman" w:hAnsi="Times New Roman"/>
          <w:b/>
          <w:sz w:val="28"/>
          <w:szCs w:val="28"/>
          <w:lang w:eastAsia="ru-RU"/>
        </w:rPr>
        <w:t xml:space="preserve">.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D665C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Контрольная проверка </w:t>
      </w:r>
      <w:r w:rsidRPr="00D665C1">
        <w:rPr>
          <w:rFonts w:ascii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полигоне БККПТ</w:t>
      </w:r>
      <w:r w:rsidRPr="00D665C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5"/>
          <w:lang w:eastAsia="ru-RU"/>
        </w:rPr>
      </w:pPr>
      <w:r w:rsidRPr="00D665C1"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Материально-техническое обеспечение: </w:t>
      </w:r>
      <w:r>
        <w:rPr>
          <w:rFonts w:ascii="Times New Roman" w:hAnsi="Times New Roman"/>
          <w:sz w:val="28"/>
          <w:szCs w:val="5"/>
          <w:lang w:eastAsia="ru-RU"/>
        </w:rPr>
        <w:t>Трактор ДТ-75, прицеп 2ПТС4, н</w:t>
      </w:r>
      <w:r w:rsidRPr="00D665C1">
        <w:rPr>
          <w:rFonts w:ascii="Times New Roman" w:hAnsi="Times New Roman"/>
          <w:sz w:val="28"/>
          <w:szCs w:val="5"/>
          <w:lang w:eastAsia="ru-RU"/>
        </w:rPr>
        <w:t>абор слесарного инструмента, ветошь, заправочный инвентарь,</w:t>
      </w:r>
      <w:r>
        <w:rPr>
          <w:rFonts w:ascii="Times New Roman" w:hAnsi="Times New Roman"/>
          <w:sz w:val="28"/>
          <w:szCs w:val="5"/>
          <w:lang w:eastAsia="ru-RU"/>
        </w:rPr>
        <w:t xml:space="preserve"> инструкционная карта, маршрут движения</w:t>
      </w:r>
      <w:r w:rsidRPr="00D665C1">
        <w:rPr>
          <w:rFonts w:ascii="Times New Roman" w:hAnsi="Times New Roman"/>
          <w:sz w:val="28"/>
          <w:szCs w:val="5"/>
          <w:lang w:eastAsia="ru-RU"/>
        </w:rPr>
        <w:t>.</w:t>
      </w:r>
    </w:p>
    <w:p w:rsidR="00DA3339" w:rsidRPr="00D665C1" w:rsidRDefault="00DA3339" w:rsidP="00D6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5"/>
          <w:lang w:eastAsia="ru-RU"/>
        </w:rPr>
      </w:pPr>
    </w:p>
    <w:p w:rsidR="00DA3339" w:rsidRPr="00D665C1" w:rsidRDefault="00DA3339" w:rsidP="00BA0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5"/>
          <w:lang w:eastAsia="ru-RU"/>
        </w:rPr>
        <w:t xml:space="preserve">Задание </w:t>
      </w:r>
    </w:p>
    <w:p w:rsidR="00DA3339" w:rsidRDefault="00DA3339" w:rsidP="00BA0F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5"/>
          <w:lang w:eastAsia="ru-RU"/>
        </w:rPr>
      </w:pPr>
      <w:r>
        <w:rPr>
          <w:rFonts w:ascii="Times New Roman" w:hAnsi="Times New Roman"/>
          <w:sz w:val="28"/>
          <w:szCs w:val="5"/>
          <w:lang w:eastAsia="ru-RU"/>
        </w:rPr>
        <w:t>Провести ежесменное техническое обслуживание за трактором ДТ-75.</w:t>
      </w:r>
    </w:p>
    <w:p w:rsidR="00DA3339" w:rsidRPr="00BA0F52" w:rsidRDefault="00DA3339" w:rsidP="00BA0F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5"/>
          <w:lang w:eastAsia="ru-RU"/>
        </w:rPr>
      </w:pPr>
      <w:r w:rsidRPr="00BA0F52">
        <w:rPr>
          <w:rFonts w:ascii="Times New Roman" w:hAnsi="Times New Roman"/>
          <w:sz w:val="28"/>
          <w:szCs w:val="5"/>
          <w:lang w:eastAsia="ru-RU"/>
        </w:rPr>
        <w:t xml:space="preserve"> Вождение трактора по маршруту                                                         </w:t>
      </w:r>
    </w:p>
    <w:p w:rsidR="00DA3339" w:rsidRDefault="00DA3339"/>
    <w:p w:rsidR="00DA3339" w:rsidRDefault="00DA3339">
      <w:pPr>
        <w:rPr>
          <w:rFonts w:ascii="Times New Roman" w:hAnsi="Times New Roman"/>
          <w:b/>
          <w:sz w:val="28"/>
          <w:szCs w:val="28"/>
        </w:rPr>
      </w:pPr>
    </w:p>
    <w:p w:rsidR="00DA3339" w:rsidRDefault="00DA3339" w:rsidP="00CE54E9">
      <w:pPr>
        <w:tabs>
          <w:tab w:val="left" w:pos="8838"/>
        </w:tabs>
        <w:rPr>
          <w:rFonts w:ascii="Times New Roman" w:hAnsi="Times New Roman"/>
          <w:b/>
          <w:sz w:val="28"/>
          <w:szCs w:val="28"/>
        </w:rPr>
      </w:pPr>
    </w:p>
    <w:p w:rsidR="00DA3339" w:rsidRDefault="00DA3339" w:rsidP="00CE54E9">
      <w:pPr>
        <w:tabs>
          <w:tab w:val="left" w:pos="8838"/>
        </w:tabs>
        <w:rPr>
          <w:rFonts w:ascii="Times New Roman" w:hAnsi="Times New Roman"/>
          <w:b/>
          <w:sz w:val="28"/>
          <w:szCs w:val="28"/>
        </w:rPr>
      </w:pPr>
    </w:p>
    <w:p w:rsidR="00DA3339" w:rsidRDefault="00DA3339" w:rsidP="00CE54E9">
      <w:pPr>
        <w:tabs>
          <w:tab w:val="left" w:pos="8838"/>
        </w:tabs>
        <w:rPr>
          <w:rFonts w:ascii="Times New Roman" w:hAnsi="Times New Roman"/>
          <w:b/>
          <w:sz w:val="28"/>
          <w:szCs w:val="28"/>
        </w:rPr>
      </w:pPr>
    </w:p>
    <w:p w:rsidR="00DA3339" w:rsidRDefault="00DA3339" w:rsidP="00CE54E9">
      <w:pPr>
        <w:tabs>
          <w:tab w:val="left" w:pos="8838"/>
        </w:tabs>
        <w:rPr>
          <w:rFonts w:ascii="Times New Roman" w:hAnsi="Times New Roman"/>
          <w:b/>
          <w:sz w:val="28"/>
          <w:szCs w:val="28"/>
        </w:rPr>
      </w:pPr>
    </w:p>
    <w:p w:rsidR="00DA3339" w:rsidRDefault="00DA3339" w:rsidP="00CE54E9">
      <w:pPr>
        <w:tabs>
          <w:tab w:val="left" w:pos="8838"/>
        </w:tabs>
        <w:rPr>
          <w:rFonts w:ascii="Times New Roman" w:hAnsi="Times New Roman"/>
          <w:b/>
          <w:sz w:val="28"/>
          <w:szCs w:val="28"/>
        </w:rPr>
      </w:pPr>
    </w:p>
    <w:p w:rsidR="00DA3339" w:rsidRPr="00671378" w:rsidRDefault="00DA3339" w:rsidP="00671378">
      <w:pPr>
        <w:tabs>
          <w:tab w:val="left" w:pos="8838"/>
        </w:tabs>
        <w:jc w:val="center"/>
        <w:rPr>
          <w:rFonts w:ascii="Times New Roman" w:hAnsi="Times New Roman"/>
          <w:b/>
          <w:sz w:val="28"/>
          <w:szCs w:val="28"/>
        </w:rPr>
      </w:pPr>
      <w:r w:rsidRPr="00CC45BA">
        <w:rPr>
          <w:rFonts w:ascii="Times New Roman" w:hAnsi="Times New Roman"/>
          <w:b/>
          <w:sz w:val="32"/>
          <w:szCs w:val="32"/>
        </w:rPr>
        <w:t>Инструкционная карта</w:t>
      </w:r>
    </w:p>
    <w:p w:rsidR="00DA3339" w:rsidRPr="00CC45BA" w:rsidRDefault="00DA3339" w:rsidP="00CC45BA">
      <w:pPr>
        <w:spacing w:after="0"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A3339" w:rsidRPr="00CC45BA" w:rsidRDefault="00DA3339" w:rsidP="00CC45BA">
      <w:pPr>
        <w:spacing w:after="0" w:line="276" w:lineRule="auto"/>
        <w:ind w:firstLine="426"/>
        <w:outlineLvl w:val="0"/>
        <w:rPr>
          <w:rFonts w:ascii="Times New Roman" w:hAnsi="Times New Roman"/>
          <w:b/>
          <w:sz w:val="28"/>
          <w:szCs w:val="28"/>
        </w:rPr>
      </w:pPr>
      <w:r w:rsidRPr="00CC45BA">
        <w:rPr>
          <w:rFonts w:ascii="Times New Roman" w:hAnsi="Times New Roman"/>
          <w:b/>
          <w:i/>
          <w:sz w:val="28"/>
          <w:szCs w:val="28"/>
        </w:rPr>
        <w:t>Тема</w:t>
      </w:r>
      <w:r w:rsidRPr="00CC45BA">
        <w:rPr>
          <w:rFonts w:ascii="Times New Roman" w:hAnsi="Times New Roman"/>
          <w:sz w:val="28"/>
          <w:szCs w:val="28"/>
        </w:rPr>
        <w:t xml:space="preserve"> Ежесменное техническое обслуживание трактора ДТ-75М.</w:t>
      </w:r>
    </w:p>
    <w:p w:rsidR="00DA3339" w:rsidRDefault="00DA3339" w:rsidP="00CC45BA">
      <w:pPr>
        <w:spacing w:after="0" w:line="276" w:lineRule="auto"/>
        <w:ind w:left="709" w:right="-108" w:hanging="283"/>
        <w:rPr>
          <w:rFonts w:ascii="Times New Roman" w:hAnsi="Times New Roman"/>
          <w:sz w:val="28"/>
          <w:szCs w:val="28"/>
        </w:rPr>
      </w:pPr>
      <w:r w:rsidRPr="00CC45BA">
        <w:rPr>
          <w:rFonts w:ascii="Times New Roman" w:hAnsi="Times New Roman"/>
          <w:b/>
          <w:sz w:val="28"/>
          <w:szCs w:val="28"/>
        </w:rPr>
        <w:t>Материально – техническое обеспечение занятия</w:t>
      </w:r>
      <w:r w:rsidRPr="00CC45BA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CC45BA">
        <w:rPr>
          <w:rFonts w:ascii="Times New Roman" w:hAnsi="Times New Roman"/>
          <w:sz w:val="28"/>
          <w:szCs w:val="28"/>
        </w:rPr>
        <w:t xml:space="preserve"> ДТ-75М, комплект инструмента,</w:t>
      </w:r>
      <w:r>
        <w:rPr>
          <w:rFonts w:ascii="Times New Roman" w:hAnsi="Times New Roman"/>
          <w:sz w:val="28"/>
          <w:szCs w:val="28"/>
        </w:rPr>
        <w:t xml:space="preserve"> заправочный инвентарь</w:t>
      </w:r>
      <w:r w:rsidRPr="00CC45BA">
        <w:rPr>
          <w:rFonts w:ascii="Times New Roman" w:hAnsi="Times New Roman"/>
          <w:sz w:val="28"/>
          <w:szCs w:val="28"/>
        </w:rPr>
        <w:t>.</w:t>
      </w:r>
    </w:p>
    <w:p w:rsidR="00DA3339" w:rsidRPr="00CC45BA" w:rsidRDefault="00DA3339" w:rsidP="00CC45BA">
      <w:pPr>
        <w:spacing w:after="0" w:line="276" w:lineRule="auto"/>
        <w:ind w:left="709" w:right="-108" w:hanging="283"/>
        <w:rPr>
          <w:rFonts w:ascii="Times New Roman" w:hAnsi="Times New Roman"/>
          <w:sz w:val="28"/>
          <w:szCs w:val="28"/>
        </w:rPr>
      </w:pPr>
    </w:p>
    <w:p w:rsidR="00DA3339" w:rsidRDefault="00DA3339" w:rsidP="00083C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45B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C45BA">
        <w:rPr>
          <w:rFonts w:ascii="Times New Roman" w:hAnsi="Times New Roman"/>
          <w:b/>
          <w:bCs/>
          <w:sz w:val="28"/>
          <w:szCs w:val="28"/>
        </w:rPr>
        <w:t>Порядок выполнения работы</w:t>
      </w:r>
    </w:p>
    <w:p w:rsidR="00DA3339" w:rsidRPr="00CC45BA" w:rsidRDefault="00DA3339" w:rsidP="00083C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4819"/>
        <w:gridCol w:w="2127"/>
      </w:tblGrid>
      <w:tr w:rsidR="00DA3339" w:rsidRPr="008C707A" w:rsidTr="008C707A">
        <w:tc>
          <w:tcPr>
            <w:tcW w:w="3970" w:type="dxa"/>
          </w:tcPr>
          <w:p w:rsidR="00DA3339" w:rsidRPr="008C707A" w:rsidRDefault="00DA3339" w:rsidP="008C707A">
            <w:pPr>
              <w:spacing w:after="200" w:line="28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Последовательность выполнения задания</w:t>
            </w:r>
          </w:p>
        </w:tc>
        <w:tc>
          <w:tcPr>
            <w:tcW w:w="4819" w:type="dxa"/>
          </w:tcPr>
          <w:p w:rsidR="00DA3339" w:rsidRPr="008C707A" w:rsidRDefault="00DA3339" w:rsidP="008C707A">
            <w:pPr>
              <w:spacing w:after="200" w:line="280" w:lineRule="atLeast"/>
              <w:ind w:right="-108" w:firstLine="4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Технические условия выполнения задания и вид выполняемых работ</w:t>
            </w:r>
          </w:p>
        </w:tc>
        <w:tc>
          <w:tcPr>
            <w:tcW w:w="2127" w:type="dxa"/>
          </w:tcPr>
          <w:p w:rsidR="00DA3339" w:rsidRPr="008C707A" w:rsidRDefault="00DA3339" w:rsidP="008C707A">
            <w:pPr>
              <w:spacing w:after="200" w:line="28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Применяемый инструмент</w:t>
            </w:r>
          </w:p>
        </w:tc>
      </w:tr>
      <w:tr w:rsidR="00DA3339" w:rsidRPr="008C707A" w:rsidTr="008C707A">
        <w:trPr>
          <w:trHeight w:val="525"/>
        </w:trPr>
        <w:tc>
          <w:tcPr>
            <w:tcW w:w="3970" w:type="dxa"/>
          </w:tcPr>
          <w:p w:rsidR="00DA3339" w:rsidRPr="008C707A" w:rsidRDefault="00DA3339" w:rsidP="008C707A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0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Провести ЕТО трактора ДТ – 75М</w:t>
            </w:r>
          </w:p>
          <w:p w:rsidR="00DA3339" w:rsidRPr="008C707A" w:rsidRDefault="00DA3339" w:rsidP="008C707A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Экскаватор мтз - Персональный сайт" style="position:absolute;margin-left:1.85pt;margin-top:.55pt;width:172.5pt;height:128.25pt;z-index:251668480;visibility:visible">
                  <v:imagedata r:id="rId7" o:title=""/>
                  <w10:wrap type="square"/>
                </v:shape>
              </w:pict>
            </w:r>
            <w:r w:rsidRPr="008C70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Рис. 1. Трактор ДТ-75М.</w:t>
            </w:r>
          </w:p>
        </w:tc>
        <w:tc>
          <w:tcPr>
            <w:tcW w:w="4819" w:type="dxa"/>
          </w:tcPr>
          <w:p w:rsidR="00DA3339" w:rsidRPr="008C707A" w:rsidRDefault="00DA3339" w:rsidP="008C707A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0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Проверить уровень масла и при необходимости долить                          - в картер основного двигателя              - в корпус топливного насоса                  - в корпус регулятора частоты вращения коленчатого вала основного двигателя.                                                2. Проверить уровень охлаждающей жидкости в системе охлаждения (в радиаторе) и при необходимости долить.                                                        3. Проверить техническое состояние узлов и механизмов трактора, их крепления, подтекания топлива, масла и охлаждающей жидкости, и электролита. При наличии устранить и протереть места подтекания ветошью.                                                    4. Проверить и при необходимости отрегулировать натяжение ремня вентилятора.</w:t>
            </w:r>
          </w:p>
        </w:tc>
        <w:tc>
          <w:tcPr>
            <w:tcW w:w="2127" w:type="dxa"/>
          </w:tcPr>
          <w:p w:rsidR="00DA3339" w:rsidRPr="008C707A" w:rsidRDefault="00DA3339" w:rsidP="008C707A">
            <w:pPr>
              <w:spacing w:after="200" w:line="28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color w:val="000000"/>
                <w:sz w:val="28"/>
                <w:szCs w:val="28"/>
              </w:rPr>
              <w:t>Слесарный набор (средний).</w:t>
            </w:r>
          </w:p>
          <w:p w:rsidR="00DA3339" w:rsidRPr="008C707A" w:rsidRDefault="00DA3339" w:rsidP="008C707A">
            <w:pPr>
              <w:spacing w:after="200" w:line="28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0B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25" type="#_x0000_t75" alt="http://jenskisait.ru/images/stories/dom/polezno_znat/nabor_instrumentov_neobhodimyj_avtovladelcu.jpg" style="width:67.5pt;height:60pt;visibility:visible">
                  <v:imagedata r:id="rId8" o:title="" cropleft="9670f" cropright="6714f"/>
                </v:shape>
              </w:pict>
            </w:r>
            <w:r w:rsidRPr="008C70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емкость с моторным маслом, ветошь, воронка, ёмкость с водой или тосолом, щетка.</w:t>
            </w:r>
          </w:p>
        </w:tc>
      </w:tr>
      <w:tr w:rsidR="00DA3339" w:rsidRPr="008C707A" w:rsidTr="008C707A">
        <w:trPr>
          <w:trHeight w:val="834"/>
        </w:trPr>
        <w:tc>
          <w:tcPr>
            <w:tcW w:w="3970" w:type="dxa"/>
          </w:tcPr>
          <w:p w:rsidR="00DA3339" w:rsidRPr="008C707A" w:rsidRDefault="00DA3339" w:rsidP="008C707A">
            <w:pPr>
              <w:spacing w:after="200" w:line="280" w:lineRule="atLeast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C707A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Проверить техническое состояние трактора ДТ-75М перед выездом.</w:t>
            </w:r>
          </w:p>
          <w:p w:rsidR="00DA3339" w:rsidRPr="008C707A" w:rsidRDefault="00DA3339" w:rsidP="008C707A">
            <w:pPr>
              <w:spacing w:after="200" w:line="280" w:lineRule="atLeast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3D50B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5" o:spid="_x0000_i1026" type="#_x0000_t75" alt="Павлодарский тракторный завод - Мои фотографии - Фотоальбомы - Персональный сайт" style="width:114pt;height:84.75pt;visibility:visible">
                  <v:imagedata r:id="rId9" o:title=""/>
                </v:shape>
              </w:pict>
            </w:r>
          </w:p>
          <w:p w:rsidR="00DA3339" w:rsidRPr="008C707A" w:rsidRDefault="00DA3339" w:rsidP="008C707A">
            <w:pPr>
              <w:spacing w:after="200" w:line="280" w:lineRule="atLeast"/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8C707A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t>Рис. 2. Щиток приборов.</w:t>
            </w:r>
          </w:p>
        </w:tc>
        <w:tc>
          <w:tcPr>
            <w:tcW w:w="4819" w:type="dxa"/>
          </w:tcPr>
          <w:p w:rsidR="00DA3339" w:rsidRPr="008C707A" w:rsidRDefault="00DA3339" w:rsidP="008C707A">
            <w:pPr>
              <w:spacing w:after="200" w:line="280" w:lineRule="atLeast"/>
              <w:ind w:right="-108" w:firstLine="4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07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Запустить основной двигатель, убедиться в отсутствии посторонних стуков и шумов.                              Проверить работу:                                      - контрольных приборов;                        - систем звуковой и световой сигнализации;                                                 - механизмы управления трактором и тормоза.</w:t>
            </w:r>
          </w:p>
        </w:tc>
        <w:tc>
          <w:tcPr>
            <w:tcW w:w="2127" w:type="dxa"/>
          </w:tcPr>
          <w:p w:rsidR="00DA3339" w:rsidRPr="008C707A" w:rsidRDefault="00DA3339" w:rsidP="008C707A">
            <w:pPr>
              <w:spacing w:after="200" w:line="28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color w:val="000000"/>
                <w:sz w:val="28"/>
                <w:szCs w:val="28"/>
              </w:rPr>
              <w:t>Слесарный набор (средний).</w:t>
            </w:r>
          </w:p>
          <w:p w:rsidR="00DA3339" w:rsidRPr="008C707A" w:rsidRDefault="00DA3339" w:rsidP="008C707A">
            <w:pPr>
              <w:spacing w:after="200" w:line="28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0B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0" o:spid="_x0000_i1027" type="#_x0000_t75" alt="http://jenskisait.ru/images/stories/dom/polezno_znat/nabor_instrumentov_neobhodimyj_avtovladelcu.jpg" style="width:61.5pt;height:54pt;visibility:visible">
                  <v:imagedata r:id="rId10" o:title="" cropleft="9658f" cropright="6717f"/>
                </v:shape>
              </w:pict>
            </w:r>
          </w:p>
        </w:tc>
      </w:tr>
    </w:tbl>
    <w:p w:rsidR="00DA3339" w:rsidRDefault="00DA3339">
      <w:pPr>
        <w:rPr>
          <w:rFonts w:ascii="Times New Roman" w:hAnsi="Times New Roman"/>
          <w:b/>
          <w:sz w:val="28"/>
          <w:szCs w:val="28"/>
        </w:rPr>
        <w:sectPr w:rsidR="00DA3339" w:rsidSect="00D665C1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A3339" w:rsidRPr="00150A63" w:rsidRDefault="00DA3339" w:rsidP="00D02132">
      <w:pPr>
        <w:spacing w:before="100" w:beforeAutospacing="1" w:after="100" w:afterAutospacing="1" w:line="128" w:lineRule="atLeast"/>
        <w:ind w:left="360"/>
        <w:rPr>
          <w:rFonts w:ascii="Helvetica" w:hAnsi="Helvetica" w:cs="Helvetica"/>
          <w:color w:val="333333"/>
          <w:sz w:val="26"/>
          <w:szCs w:val="28"/>
        </w:rPr>
      </w:pPr>
      <w:r>
        <w:rPr>
          <w:noProof/>
          <w:lang w:eastAsia="ru-RU"/>
        </w:rPr>
        <w:pict>
          <v:group id="Группа 76" o:spid="_x0000_s1027" style="position:absolute;left:0;text-align:left;margin-left:0;margin-top:-28.4pt;width:754.5pt;height:589.45pt;z-index:251646976;mso-position-horizontal-relative:page" coordorigin=",838" coordsize="83545,6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">
            <v:line id="Прямая соединительная линия 3" o:spid="_x0000_s1028" style="position:absolute;rotation:90;visibility:visible" from="-30596,34204" to="30611,34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" strokeweight=".5pt">
              <v:stroke joinstyle="miter"/>
            </v:line>
            <v:line id="Прямая соединительная линия 6" o:spid="_x0000_s1029" style="position:absolute;visibility:visible" from="9368,4320" to="77287,4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weight=".5pt">
              <v:stroke joinstyle="miter"/>
            </v:line>
            <v:line id="Прямая соединительная линия 7" o:spid="_x0000_s1030" style="position:absolute;flip:x;visibility:visible" from="83537,15129" to="83545,5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" strokeweight=".5pt">
              <v:stroke joinstyle="miter"/>
            </v:line>
            <v:shape id="Дуга 8" o:spid="_x0000_s1031" style="position:absolute;left:71455;top:4320;width:12082;height:23043;visibility:visible;v-text-anchor:middle" coordsize="1208164,2304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" adj="0,,0" path="m583147,692nsc813534,-14545,1028383,221627,1136962,609471v46747,166983,71202,353362,71202,542656l604082,1152128,583147,692xem583147,692nfc813534,-14545,1028383,221627,1136962,609471v46747,166983,71202,353362,71202,542656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583147,692;1136962,609471;1208164,1152127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Прямая соединительная линия 9" o:spid="_x0000_s1032" style="position:absolute;rotation:90;visibility:visible" from="-16285,32267" to="20595,32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" strokeweight=".5pt">
              <v:stroke joinstyle="miter"/>
            </v:line>
            <v:shape id="Дуга 10" o:spid="_x0000_s1033" style="position:absolute;left:-152;top:6640;width:19041;height:14401;rotation:-90;visibility:visible;v-text-anchor:middle" coordsize="1904099,1440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" adj="0,,0" path="m952049,nsc1477852,,1904099,322391,1904099,720080r-952049,c952050,480053,952049,240027,952049,xem952049,nfc1477852,,1904099,322391,1904099,720080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52049,0;1904099,720080" o:connectangles="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Прямая соединительная линия 11" o:spid="_x0000_s1034" style="position:absolute;visibility:visible" from="11384,62396" to="73254,62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weight=".5pt">
              <v:stroke joinstyle="miter"/>
            </v:line>
            <v:shape id="Дуга 12" o:spid="_x0000_s1035" style="position:absolute;left:62295;top:41404;width:23042;height:19442;rotation:90;visibility:visible;v-text-anchor:middle" coordsize="2304256,19442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" adj="0,,0" path="m1152128,nsc1788431,,2304256,435228,2304256,972108r-1152128,l1152128,xem1152128,nfc1788431,,2304256,435228,2304256,972108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1152128,0;2304256,972108" o:connectangles="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Дуга 13" o:spid="_x0000_s1036" style="position:absolute;left:2168;top:39604;width:15841;height:23042;rotation:180;visibility:visible;v-text-anchor:middle" coordsize="1584176,2304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" adj="0,,0" path="m730625,3474nsc1005375,-27630,1271491,151215,1433288,475701v98075,196692,150888,433450,150888,676427l792088,1152128,730625,3474xem730625,3474nfc1005375,-27630,1271491,151215,1433288,475701v98075,196692,150888,433450,150888,676427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730625,3474;1433288,475701;1584176,1152128" o:connectangles="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Прямая соединительная линия 14" o:spid="_x0000_s1037" style="position:absolute;rotation:90;flip:x y;visibility:visible" from="79248,15121" to="79264,1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" strokeweight=".5pt">
              <v:stroke joinstyle="miter"/>
            </v:line>
            <v:line id="Прямая соединительная линия 15" o:spid="_x0000_s1038" style="position:absolute;rotation:90;visibility:visible" from="71295,45365" to="87136,45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" strokeweight=".5pt">
              <v:stroke joinstyle="miter"/>
            </v:line>
            <v:line id="Прямая соединительная линия 16" o:spid="_x0000_s1039" style="position:absolute;visibility:visible" from="65535,15121" to="79216,1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weight=".5pt">
              <v:stroke joinstyle="miter"/>
            </v:line>
            <v:line id="Прямая соединительная линия 17" o:spid="_x0000_s1040" style="position:absolute;rotation:90;visibility:visible" from="56602,24054" to="74467,2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" strokeweight=".5pt">
              <v:stroke joinstyle="miter"/>
            </v:line>
            <v:line id="Прямая соединительная линия 18" o:spid="_x0000_s1041" style="position:absolute;visibility:visible" from="65535,32986" to="79216,3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weight=".5pt">
              <v:stroke joinstyle="miter"/>
            </v:line>
            <v:line id="Прямая соединительная линия 19" o:spid="_x0000_s1042" style="position:absolute;rotation:90;visibility:visible" from="78496,14401" to="79936,1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" strokeweight=".5pt">
              <v:stroke joinstyle="miter"/>
            </v:line>
            <v:line id="Прямая соединительная линия 20" o:spid="_x0000_s1043" style="position:absolute;rotation:90;flip:x y;visibility:visible" from="65566,25922" to="65582,2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" strokeweight=".5pt">
              <v:stroke joinstyle="miter"/>
            </v:line>
            <v:line id="Прямая соединительная линия 21" o:spid="_x0000_s1044" style="position:absolute;flip:x;visibility:visible" from="65885,27039" to="72753,27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weight=".5pt">
              <v:stroke joinstyle="miter"/>
            </v:line>
            <v:line id="Прямая соединительная линия 22" o:spid="_x0000_s1045" style="position:absolute;rotation:180;visibility:visible" from="9369,9361" to="75796,9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" strokeweight=".5pt">
              <v:stroke joinstyle="miter"/>
            </v:line>
            <v:shape id="Дуга 23" o:spid="_x0000_s1046" style="position:absolute;left:72375;top:9361;width:6841;height:8892;visibility:visible;v-text-anchor:middle" coordsize="684076,889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" adj="0,,0" path="m342038,nsc530940,,684076,199065,684076,444624r-342038,l342038,xem342038,nfc530940,,684076,199065,684076,444624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42038,0;684076,444624" o:connectangles="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Прямая соединительная линия 24" o:spid="_x0000_s1047" style="position:absolute;rotation:90;visibility:visible" from="-3885,22614" to="16860,22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" strokeweight=".5pt">
              <v:stroke joinstyle="miter"/>
            </v:line>
            <v:line id="Прямая соединительная линия 25" o:spid="_x0000_s1048" style="position:absolute;rotation:90;flip:x y;visibility:visible" from="13721,18253" to="13737,18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" strokeweight=".5pt">
              <v:stroke joinstyle="miter"/>
            </v:line>
            <v:line id="Прямая соединительная линия 26" o:spid="_x0000_s1049" style="position:absolute;rotation:90;visibility:visible" from="-713,44645" to="13688,4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" strokeweight=".5pt">
              <v:stroke joinstyle="miter"/>
            </v:line>
            <v:line id="Прямая соединительная линия 27" o:spid="_x0000_s1050" style="position:absolute;rotation:180;visibility:visible" from="18730,32986" to="79216,3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" strokeweight=".5pt">
              <v:stroke joinstyle="miter"/>
            </v:line>
            <v:line id="Прямая соединительная линия 28" o:spid="_x0000_s1051" style="position:absolute;visibility:visible" from="6488,37444" to="79216,37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d3+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RqbvqQfIFcPAAAA//8DAFBLAQItABQABgAIAAAAIQDb4fbL7gAAAIUBAAATAAAAAAAAAAAAAAAA&#10;AAAAAABbQ29udGVudF9UeXBlc10ueG1sUEsBAi0AFAAGAAgAAAAhAFr0LFu/AAAAFQEAAAsAAAAA&#10;AAAAAAAAAAAAHwEAAF9yZWxzLy5yZWxzUEsBAi0AFAAGAAgAAAAhACAV3f7BAAAA2wAAAA8AAAAA&#10;AAAAAAAAAAAABwIAAGRycy9kb3ducmV2LnhtbFBLBQYAAAAAAwADALcAAAD1AgAAAAA=&#10;" strokeweight=".5pt">
              <v:stroke joinstyle="miter"/>
            </v:line>
            <v:line id="Прямая соединительная линия 29" o:spid="_x0000_s1052" style="position:absolute;rotation:90;visibility:visible" from="9077,23334" to="28382,2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" strokeweight=".5pt">
              <v:stroke joinstyle="miter"/>
            </v:line>
            <v:line id="Прямая соединительная линия 30" o:spid="_x0000_s1053" style="position:absolute;rotation:180;visibility:visible" from="6488,13840" to="18730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" strokeweight=".5pt">
              <v:stroke joinstyle="miter"/>
            </v:line>
            <v:line id="Прямая соединительная линия 31" o:spid="_x0000_s1054" style="position:absolute;rotation:180;visibility:visible" from="13689,32986" to="18730,3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" strokeweight=".5pt">
              <v:stroke joinstyle="miter"/>
            </v:line>
            <v:line id="Прямая соединительная линия 32" o:spid="_x0000_s1055" style="position:absolute;flip:y;visibility:visible" from="6488,32929" to="8288,3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" strokeweight=".5pt">
              <v:stroke joinstyle="miter"/>
            </v:line>
            <v:shape id="Дуга 33" o:spid="_x0000_s1056" style="position:absolute;left:6669;top:9180;width:5760;height:6121;rotation:-90;visibility:visible;v-text-anchor:middle" coordsize="576064,6120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" adj="0,,0" path="m288032,nsc447108,,576064,137016,576064,306034r-288032,l288032,xem288032,nfc447108,,576064,137016,576064,306034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288032,0;576064,306034" o:connectangles="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Прямая соединительная линия 34" o:spid="_x0000_s1057" style="position:absolute;visibility:visible" from="10089,58326" to="64095,5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EmxQAAANs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" strokeweight=".5pt">
              <v:stroke joinstyle="miter"/>
            </v:line>
            <v:shape id="Дуга 35" o:spid="_x0000_s1058" style="position:absolute;left:6488;top:43204;width:7921;height:15122;rotation:180;visibility:visible;v-text-anchor:middle" coordsize="792089,1512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" adj="0,,0" path="m396044,nsc614774,,792089,338510,792089,756084r-396044,c396045,504056,396044,252028,396044,xem396044,nfc614774,,792089,338510,792089,756084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396044,0;792089,756084" o:connectangles="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Прямая соединительная линия 36" o:spid="_x0000_s1059" style="position:absolute;rotation:180;visibility:visible" from="71385,58383" to="73816,58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" strokeweight=".5pt">
              <v:stroke joinstyle="miter"/>
            </v:line>
            <v:line id="Прямая соединительная линия 37" o:spid="_x0000_s1060" style="position:absolute;visibility:visible" from="64095,58326" to="67262,58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9R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DUU99RxQAAANsAAAAP&#10;AAAAAAAAAAAAAAAAAAcCAABkcnMvZG93bnJldi54bWxQSwUGAAAAAAMAAwC3AAAA+QIAAAAA&#10;" strokeweight=".5pt">
              <v:stroke joinstyle="miter"/>
            </v:line>
            <v:shape id="Дуга 38" o:spid="_x0000_s1061" style="position:absolute;left:67687;top:46853;width:10138;height:12921;rotation:90;visibility:visible;v-text-anchor:middle" coordsize="1013792,1292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" adj="0,,0" path="m506896,nsc786847,,1013792,289258,1013792,646076r-506896,l506896,xem506896,nfc786847,,1013792,289258,1013792,646076e" filled="f" strokeweight=".5pt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506896,0;1013792,646076" o:connectangles="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5" o:spid="_x0000_s1062" type="#_x0000_t202" style="position:absolute;left:70267;top:15485;width:5761;height:2154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" filled="f" strokecolor="white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1" o:spid="_x0000_s1063" type="#_x0000_t32" style="position:absolute;left:28607;top:34088;width:15007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" strokeweight=".5pt">
              <v:stroke endarrow="open" joinstyle="miter"/>
            </v:shape>
            <v:shape id="Прямая со стрелкой 42" o:spid="_x0000_s1064" type="#_x0000_t32" style="position:absolute;left:5470;top:8499;width:1876;height:306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" strokeweight=".5pt">
              <v:stroke endarrow="open" joinstyle="miter"/>
            </v:shape>
            <v:shape id="Прямая со стрелкой 43" o:spid="_x0000_s1065" type="#_x0000_t32" style="position:absolute;left:25008;top:7886;width:2329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" strokeweight=".5pt">
              <v:stroke endarrow="open" joinstyle="miter"/>
            </v:shape>
            <v:shape id="Прямая со стрелкой 44" o:spid="_x0000_s1066" type="#_x0000_t32" style="position:absolute;left:8753;top:8193;width:12971;height: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" strokeweight=".5pt">
              <v:stroke endarrow="open" joinstyle="miter"/>
            </v:shape>
            <v:shape id="Прямая со стрелкой 45" o:spid="_x0000_s1067" type="#_x0000_t32" style="position:absolute;left:63467;top:34088;width:9286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" strokeweight=".5pt">
              <v:stroke endarrow="open" joinstyle="miter"/>
            </v:shape>
            <v:shape id="Прямая со стрелкой 46" o:spid="_x0000_s1068" type="#_x0000_t32" style="position:absolute;left:12887;top:27652;width:0;height:628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" strokeweight=".5pt">
              <v:stroke endarrow="open" joinstyle="miter"/>
            </v:shape>
            <v:shape id="Прямая со стрелкой 47" o:spid="_x0000_s1069" type="#_x0000_t32" style="position:absolute;left:45802;top:33934;width:12506;height:154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" strokeweight=".5pt">
              <v:stroke endarrow="open" joinstyle="miter"/>
            </v:shape>
            <v:line id="Прямая соединительная линия 48" o:spid="_x0000_s1070" style="position:absolute;visibility:visible" from="5471,33934" to="10396,3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jhe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Y9CX9ALn+BQAA//8DAFBLAQItABQABgAIAAAAIQDb4fbL7gAAAIUBAAATAAAAAAAAAAAAAAAA&#10;AAAAAABbQ29udGVudF9UeXBlc10ueG1sUEsBAi0AFAAGAAgAAAAhAFr0LFu/AAAAFQEAAAsAAAAA&#10;AAAAAAAAAAAAHwEAAF9yZWxzLy5yZWxzUEsBAi0AFAAGAAgAAAAhAP3KOF7BAAAA2wAAAA8AAAAA&#10;AAAAAAAAAAAABwIAAGRycy9kb3ducmV2LnhtbFBLBQYAAAAAAwADALcAAAD1AgAAAAA=&#10;" strokeweight=".5pt">
              <v:stroke joinstyle="miter"/>
            </v:line>
            <v:shape id="Прямая со стрелкой 49" o:spid="_x0000_s1071" type="#_x0000_t32" style="position:absolute;left:5157;top:30103;width:0;height:383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" strokeweight=".5pt">
              <v:stroke endarrow="open" joinstyle="miter"/>
            </v:shape>
            <v:shape id="Прямая со стрелкой 50" o:spid="_x0000_s1072" type="#_x0000_t32" style="position:absolute;left:5157;top:13096;width:1;height:1670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" strokeweight=".5pt">
              <v:stroke endarrow="open" joinstyle="miter"/>
            </v:shape>
            <v:shape id="Прямая со стрелкой 51" o:spid="_x0000_s1073" type="#_x0000_t32" style="position:absolute;left:9848;top:59218;width:9067;height:459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" strokeweight=".5pt">
              <v:stroke endarrow="open" joinstyle="miter"/>
            </v:shape>
            <v:shape id="Прямая со стрелкой 52" o:spid="_x0000_s1074" type="#_x0000_t32" style="position:absolute;left:20322;top:59213;width:14504;height:158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" strokeweight=".5pt">
              <v:stroke endarrow="open" joinstyle="miter"/>
            </v:shape>
            <v:shape id="Прямая со стрелкой 53" o:spid="_x0000_s1075" type="#_x0000_t32" style="position:absolute;left:5471;top:52322;width:2345;height:6436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" strokeweight=".5pt">
              <v:stroke endarrow="open" joinstyle="miter"/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Двойные круглые скобки 54" o:spid="_x0000_s1076" type="#_x0000_t185" style="position:absolute;left:66870;top:50765;width:5885;height:756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" strokeweight=".5pt">
              <v:stroke joinstyle="miter"/>
            </v:shape>
            <v:shape id="Двойные круглые скобки 55" o:spid="_x0000_s1077" type="#_x0000_t185" style="position:absolute;left:66870;top:43924;width:5885;height:68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" strokeweight=".5pt">
              <v:stroke joinstyle="miter"/>
            </v:shape>
            <v:shape id="Двойные круглые скобки 56" o:spid="_x0000_s1078" type="#_x0000_t185" style="position:absolute;left:68367;top:45725;width:2891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" strokeweight=".5pt">
              <v:stroke joinstyle="miter"/>
            </v:shape>
            <v:shape id="Двойные круглые скобки 57" o:spid="_x0000_s1079" type="#_x0000_t185" style="position:absolute;left:68356;top:52745;width:2890;height:360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" strokeweight=".5pt">
              <v:stroke joinstyle="miter"/>
            </v:shape>
            <v:line id="Прямая соединительная линия 58" o:spid="_x0000_s1080" style="position:absolute;visibility:visible" from="67716,44016" to="71909,4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" strokeweight=".5pt">
              <v:stroke joinstyle="miter"/>
            </v:line>
            <v:line id="Прямая соединительная линия 59" o:spid="_x0000_s1081" style="position:absolute;visibility:visible" from="68955,45725" to="70648,4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sYxAAAANs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jn8fUk/QC7vAAAA//8DAFBLAQItABQABgAIAAAAIQDb4fbL7gAAAIUBAAATAAAAAAAAAAAA&#10;AAAAAAAAAABbQ29udGVudF9UeXBlc10ueG1sUEsBAi0AFAAGAAgAAAAhAFr0LFu/AAAAFQEAAAsA&#10;AAAAAAAAAAAAAAAAHwEAAF9yZWxzLy5yZWxzUEsBAi0AFAAGAAgAAAAhABdfCxjEAAAA2wAAAA8A&#10;AAAAAAAAAAAAAAAABwIAAGRycy9kb3ducmV2LnhtbFBLBQYAAAAAAwADALcAAAD4AgAAAAA=&#10;" strokeweight=".5pt">
              <v:stroke joinstyle="miter"/>
            </v:line>
            <v:line id="Прямая соединительная линия 60" o:spid="_x0000_s1082" style="position:absolute;visibility:visible" from="68955,49325" to="70648,49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g4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q1PX9IPkJs/AAAA//8DAFBLAQItABQABgAIAAAAIQDb4fbL7gAAAIUBAAATAAAAAAAAAAAAAAAA&#10;AAAAAABbQ29udGVudF9UeXBlc10ueG1sUEsBAi0AFAAGAAgAAAAhAFr0LFu/AAAAFQEAAAsAAAAA&#10;AAAAAAAAAAAAHwEAAF9yZWxzLy5yZWxzUEsBAi0AFAAGAAgAAAAhAEgJaDjBAAAA2wAAAA8AAAAA&#10;AAAAAAAAAAAABwIAAGRycy9kb3ducmV2LnhtbFBLBQYAAAAAAwADALcAAAD1AgAAAAA=&#10;" strokeweight=".5pt">
              <v:stroke joinstyle="miter"/>
            </v:line>
            <v:line id="Прямая соединительная линия 61" o:spid="_x0000_s1083" style="position:absolute;visibility:visible" from="68495,52745" to="70648,5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" strokeweight=".5pt">
              <v:stroke joinstyle="miter"/>
            </v:line>
            <v:line id="Прямая соединительная линия 62" o:spid="_x0000_s1084" style="position:absolute;visibility:visible" from="68667,56346" to="70958,5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PU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Cdw/5J+gFzcAAAA//8DAFBLAQItABQABgAIAAAAIQDb4fbL7gAAAIUBAAATAAAAAAAAAAAA&#10;AAAAAAAAAABbQ29udGVudF9UeXBlc10ueG1sUEsBAi0AFAAGAAgAAAAhAFr0LFu/AAAAFQEAAAsA&#10;AAAAAAAAAAAAAAAAHwEAAF9yZWxzLy5yZWxzUEsBAi0AFAAGAAgAAAAhANeXU9TEAAAA2wAAAA8A&#10;AAAAAAAAAAAAAAAABwIAAGRycy9kb3ducmV2LnhtbFBLBQYAAAAAAwADALcAAAD4AgAAAAA=&#10;" strokeweight=".5pt">
              <v:stroke joinstyle="miter"/>
            </v:line>
            <v:shape id="Прямая со стрелкой 63" o:spid="_x0000_s1085" type="#_x0000_t32" style="position:absolute;left:39237;top:59677;width:18602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" strokeweight=".5pt">
              <v:stroke endarrow="open" joinstyle="miter"/>
            </v:shape>
            <v:shape id="Прямая со стрелкой 64" o:spid="_x0000_s1086" type="#_x0000_t32" style="position:absolute;left:60184;top:59218;width:15530;height:306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" strokeweight=".5pt">
              <v:stroke endarrow="open" joinstyle="miter"/>
            </v:shape>
            <v:shape id="Прямая со стрелкой 65" o:spid="_x0000_s1087" type="#_x0000_t32" style="position:absolute;left:76754;top:55540;width:3439;height:3218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" strokeweight=".5pt">
              <v:stroke endarrow="open" joinstyle="miter"/>
            </v:shape>
            <v:shape id="Прямая со стрелкой 66" o:spid="_x0000_s1088" type="#_x0000_t32" style="position:absolute;left:80506;top:44032;width:393;height:1026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" strokeweight=".5pt">
              <v:stroke endarrow="open" joinstyle="miter"/>
            </v:shape>
            <v:shape id="Прямая со стрелкой 67" o:spid="_x0000_s1089" type="#_x0000_t32" style="position:absolute;left:75714;top:30804;width:4789;height:83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" strokeweight=".5pt">
              <v:stroke endarrow="open" joinstyle="miter"/>
            </v:shape>
            <v:shape id="Прямая со стрелкой 68" o:spid="_x0000_s1090" type="#_x0000_t32" style="position:absolute;left:75035;top:34088;width:4690;height: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" strokeweight=".5pt">
              <v:stroke endarrow="open" joinstyle="miter"/>
            </v:shape>
            <v:line id="Прямая соединительная линия 69" o:spid="_x0000_s1091" style="position:absolute;flip:x;visibility:visible" from="80010,32096" to="80190,3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" strokeweight=".5pt">
              <v:stroke joinstyle="miter"/>
            </v:line>
            <v:shape id="Прямая со стрелкой 70" o:spid="_x0000_s1092" type="#_x0000_t32" style="position:absolute;left:50958;top:8193;width:406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" strokeweight=".5pt">
              <v:stroke endarrow="open" joinstyle="miter"/>
            </v:shape>
            <v:shape id="Прямая со стрелкой 71" o:spid="_x0000_s1093" type="#_x0000_t32" style="position:absolute;left:69294;top:30718;width:3960;height:8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" strokeweight=".5pt">
              <v:stroke startarrow="open" endarrow="open" joinstyle="miter"/>
            </v:shape>
            <v:shape id="TextBox 169" o:spid="_x0000_s1094" type="#_x0000_t202" style="position:absolute;left:32808;top:38087;width:18150;height:2318;rotation:180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" filled="f" strokecolor="white">
              <v:textbox>
                <w:txbxContent>
                  <w:p w:rsidR="00DA3339" w:rsidRDefault="00DA3339" w:rsidP="00D02132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shape>
            <v:shape id="TextBox 170" o:spid="_x0000_s1095" type="#_x0000_t202" style="position:absolute;left:71315;top:18253;width:2881;height:2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" filled="f" strokecolor="white"/>
            <v:shape id="TextBox 171" o:spid="_x0000_s1096" type="#_x0000_t202" style="position:absolute;left:34826;top:838;width:30091;height:27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<v:textbox>
                <w:txbxContent>
                  <w:p w:rsidR="00DA3339" w:rsidRPr="00B30E15" w:rsidRDefault="00DA3339" w:rsidP="00D02132">
                    <w:pPr>
                      <w:pStyle w:val="NormalWeb"/>
                      <w:spacing w:before="0" w:beforeAutospacing="0" w:after="0" w:afterAutospacing="0"/>
                      <w:rPr>
                        <w:b/>
                        <w:sz w:val="28"/>
                        <w:szCs w:val="28"/>
                      </w:rPr>
                    </w:pPr>
                    <w:r w:rsidRPr="008C707A">
                      <w:rPr>
                        <w:rFonts w:ascii="Calibri" w:hAnsi="Calibri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 xml:space="preserve">4. Маршрут движения 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ru-RU"/>
        </w:rPr>
        <w:pict>
          <v:line id="Прямая соединительная линия 82" o:spid="_x0000_s1097" style="position:absolute;left:0;text-align:left;z-index:251653120;visibility:visible" from="466.9pt,7.65pt" to="466.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" strokeweight=".5pt">
            <v:stroke joinstyle="miter"/>
          </v:line>
        </w:pict>
      </w:r>
    </w:p>
    <w:p w:rsidR="00DA3339" w:rsidRPr="00150A63" w:rsidRDefault="00DA3339" w:rsidP="00D02132">
      <w:pPr>
        <w:spacing w:before="100" w:beforeAutospacing="1" w:after="100" w:afterAutospacing="1" w:line="128" w:lineRule="atLeast"/>
        <w:ind w:left="360"/>
        <w:rPr>
          <w:rFonts w:ascii="Helvetica" w:hAnsi="Helvetica" w:cs="Helvetica"/>
          <w:color w:val="333333"/>
          <w:sz w:val="26"/>
          <w:szCs w:val="28"/>
        </w:rPr>
      </w:pPr>
      <w:r>
        <w:rPr>
          <w:noProof/>
          <w:lang w:eastAsia="ru-RU"/>
        </w:rPr>
        <w:pict>
          <v:shape id="Прямая со стрелкой 86" o:spid="_x0000_s1098" type="#_x0000_t32" style="position:absolute;left:0;text-align:left;margin-left:602.1pt;margin-top:5.3pt;width:69.2pt;height:4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92" o:spid="_x0000_s1099" type="#_x0000_t32" style="position:absolute;left:0;text-align:left;margin-left:473.65pt;margin-top:1pt;width:113.05pt;height: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" strokeweight=".5pt">
            <v:stroke endarrow="block" joinstyle="miter"/>
          </v:shape>
        </w:pict>
      </w:r>
    </w:p>
    <w:p w:rsidR="00DA3339" w:rsidRPr="00311FD8" w:rsidRDefault="00DA3339" w:rsidP="00311FD8">
      <w:pPr>
        <w:tabs>
          <w:tab w:val="left" w:pos="9007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Прямая со стрелкой 91" o:spid="_x0000_s1100" type="#_x0000_t32" style="position:absolute;margin-left:688.25pt;margin-top:11.65pt;width:3.6pt;height:108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1" o:spid="_x0000_s1101" style="position:absolute;z-index:251648000;visibility:visible" from="679.75pt,41.3pt" to="679.75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" strokeweight=".5pt">
            <v:stroke joinstyle="miter"/>
          </v:line>
        </w:pict>
      </w:r>
      <w:r>
        <w:rPr>
          <w:rFonts w:ascii="Times New Roman" w:hAnsi="Times New Roman"/>
          <w:b/>
          <w:sz w:val="28"/>
          <w:szCs w:val="28"/>
        </w:rPr>
        <w:tab/>
      </w:r>
      <w:r w:rsidRPr="00311FD8">
        <w:rPr>
          <w:rFonts w:ascii="Times New Roman" w:hAnsi="Times New Roman"/>
          <w:sz w:val="28"/>
          <w:szCs w:val="28"/>
        </w:rPr>
        <w:t>Стоп линия</w:t>
      </w:r>
    </w:p>
    <w:p w:rsidR="00DA3339" w:rsidRDefault="00DA3339" w:rsidP="00DC30AB">
      <w:pPr>
        <w:tabs>
          <w:tab w:val="left" w:pos="91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3339" w:rsidRDefault="00DA3339" w:rsidP="00B30E1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Габаритный </w:t>
      </w:r>
    </w:p>
    <w:p w:rsidR="00DA3339" w:rsidRDefault="00DA3339" w:rsidP="00553C43">
      <w:pPr>
        <w:tabs>
          <w:tab w:val="left" w:pos="6353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дворик</w:t>
      </w:r>
      <w:r>
        <w:rPr>
          <w:rFonts w:ascii="Times New Roman" w:hAnsi="Times New Roman"/>
          <w:sz w:val="28"/>
          <w:szCs w:val="28"/>
        </w:rPr>
        <w:tab/>
      </w:r>
    </w:p>
    <w:p w:rsidR="00DA3339" w:rsidRPr="00FE68F0" w:rsidRDefault="00DA3339" w:rsidP="00FE68F0">
      <w:pPr>
        <w:rPr>
          <w:rFonts w:ascii="Times New Roman" w:hAnsi="Times New Roman"/>
          <w:sz w:val="28"/>
          <w:szCs w:val="28"/>
        </w:rPr>
      </w:pPr>
    </w:p>
    <w:p w:rsidR="00DA3339" w:rsidRDefault="00DA3339" w:rsidP="00FE68F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84" o:spid="_x0000_s1102" type="#_x0000_t32" style="position:absolute;margin-left:691.05pt;margin-top:7.6pt;width:3.6pt;height:2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" strokeweight=".5pt">
            <v:stroke endarrow="block" joinstyle="miter"/>
          </v:shape>
        </w:pict>
      </w:r>
    </w:p>
    <w:p w:rsidR="00DA3339" w:rsidRDefault="00DA3339" w:rsidP="00FE68F0">
      <w:pPr>
        <w:tabs>
          <w:tab w:val="left" w:pos="11464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96" o:spid="_x0000_s1103" type="#_x0000_t32" style="position:absolute;margin-left:710.15pt;margin-top:19.75pt;width:3.6pt;height:56.9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102" o:spid="_x0000_s1104" type="#_x0000_t32" style="position:absolute;margin-left:650.3pt;margin-top:16.6pt;width:57.35pt;height:3.6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" strokecolor="#5b9bd5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81" o:spid="_x0000_s1105" type="#_x0000_t32" style="position:absolute;margin-left:59.3pt;margin-top:7.6pt;width:3.6pt;height:56.4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" strokeweight=".5pt">
            <v:stroke endarrow="block" joinstyle="miter"/>
          </v:shape>
        </w:pict>
      </w:r>
      <w:r>
        <w:rPr>
          <w:rFonts w:ascii="Times New Roman" w:hAnsi="Times New Roman"/>
          <w:sz w:val="28"/>
          <w:szCs w:val="28"/>
        </w:rPr>
        <w:tab/>
        <w:t>Бокс</w:t>
      </w:r>
    </w:p>
    <w:p w:rsidR="00DA3339" w:rsidRDefault="00DA3339" w:rsidP="00FE68F0">
      <w:pPr>
        <w:rPr>
          <w:rFonts w:ascii="Times New Roman" w:hAnsi="Times New Roman"/>
          <w:sz w:val="28"/>
          <w:szCs w:val="28"/>
        </w:rPr>
      </w:pPr>
    </w:p>
    <w:p w:rsidR="00DA3339" w:rsidRDefault="00DA3339" w:rsidP="00FE68F0">
      <w:pPr>
        <w:tabs>
          <w:tab w:val="left" w:pos="9995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00" o:spid="_x0000_s1106" style="position:absolute;flip:y;z-index:251666432;visibility:visible" from="607.75pt,26.05pt" to="70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" strokecolor="#5b9bd5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80" o:spid="_x0000_s1107" style="position:absolute;z-index:251651072;visibility:visible" from="82.6pt,13.35pt" to="199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78" o:spid="_x0000_s1108" style="position:absolute;z-index:251649024;visibility:visible" from="477.85pt,2.05pt" to="477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" strokeweight="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79" o:spid="_x0000_s1109" style="position:absolute;z-index:251650048;visibility:visible" from="541.4pt,2.25pt" to="541.4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" strokeweight=".5pt">
            <v:stroke joinstyle="miter"/>
          </v:line>
        </w:pict>
      </w:r>
      <w:r>
        <w:rPr>
          <w:rFonts w:ascii="Times New Roman" w:hAnsi="Times New Roman"/>
          <w:sz w:val="28"/>
          <w:szCs w:val="28"/>
        </w:rPr>
        <w:tab/>
        <w:t>Горка</w:t>
      </w:r>
    </w:p>
    <w:p w:rsidR="00DA3339" w:rsidRPr="00317164" w:rsidRDefault="00DA3339" w:rsidP="0031716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98" o:spid="_x0000_s1110" type="#_x0000_t32" style="position:absolute;margin-left:20.5pt;margin-top:6.25pt;width:28.65pt;height:3.6pt;flip:y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" strokeweight=".5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shape id="Прямая со стрелкой 97" o:spid="_x0000_s1111" type="#_x0000_t32" style="position:absolute;margin-left:318.35pt;margin-top:5.6pt;width:261.2pt;height:3.6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95" o:spid="_x0000_s1112" type="#_x0000_t32" style="position:absolute;margin-left:57.2pt;margin-top:5.65pt;width:239.3pt;height: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" strokeweight=".5pt">
            <v:stroke endarrow="block" joinstyle="miter"/>
          </v:shape>
        </w:pict>
      </w:r>
      <w:r>
        <w:rPr>
          <w:noProof/>
          <w:lang w:eastAsia="ru-RU"/>
        </w:rPr>
        <w:pict>
          <v:line id="Прямая соединительная линия 99" o:spid="_x0000_s1113" style="position:absolute;flip:x;z-index:251665408;visibility:visible;mso-position-horizontal-relative:margin" from="10.55pt,9.9pt" to="17.6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" strokeweight=".5pt">
            <v:stroke joinstyle="miter"/>
            <w10:wrap anchorx="margin"/>
          </v:line>
        </w:pict>
      </w:r>
    </w:p>
    <w:p w:rsidR="00DA3339" w:rsidRPr="00317164" w:rsidRDefault="00DA3339" w:rsidP="00317164">
      <w:pPr>
        <w:rPr>
          <w:rFonts w:ascii="Times New Roman" w:hAnsi="Times New Roman"/>
          <w:sz w:val="28"/>
          <w:szCs w:val="28"/>
        </w:rPr>
      </w:pPr>
    </w:p>
    <w:p w:rsidR="00DA3339" w:rsidRPr="00317164" w:rsidRDefault="00DA3339" w:rsidP="00317164">
      <w:pPr>
        <w:rPr>
          <w:rFonts w:ascii="Times New Roman" w:hAnsi="Times New Roman"/>
          <w:sz w:val="28"/>
          <w:szCs w:val="28"/>
        </w:rPr>
      </w:pPr>
    </w:p>
    <w:p w:rsidR="00DA3339" w:rsidRPr="00317164" w:rsidRDefault="00DA3339" w:rsidP="00317164">
      <w:pPr>
        <w:rPr>
          <w:rFonts w:ascii="Times New Roman" w:hAnsi="Times New Roman"/>
          <w:sz w:val="28"/>
          <w:szCs w:val="28"/>
        </w:rPr>
      </w:pPr>
    </w:p>
    <w:p w:rsidR="00DA3339" w:rsidRDefault="00DA3339" w:rsidP="00317164">
      <w:pPr>
        <w:rPr>
          <w:rFonts w:ascii="Times New Roman" w:hAnsi="Times New Roman"/>
          <w:sz w:val="28"/>
          <w:szCs w:val="28"/>
        </w:rPr>
      </w:pPr>
    </w:p>
    <w:p w:rsidR="00DA3339" w:rsidRDefault="00DA3339" w:rsidP="00317164">
      <w:pPr>
        <w:tabs>
          <w:tab w:val="left" w:pos="4856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85" o:spid="_x0000_s1114" type="#_x0000_t32" style="position:absolute;margin-left:286.9pt;margin-top:63.1pt;width:8.95pt;height:25.1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83" o:spid="_x0000_s1115" type="#_x0000_t32" style="position:absolute;margin-left:308.45pt;margin-top:48.9pt;width:9.9pt;height:40.95pt;flip:x 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" strokeweight=".5pt">
            <v:stroke endarrow="block" joinstyle="miter"/>
          </v:shape>
        </w:pict>
      </w:r>
      <w:r>
        <w:rPr>
          <w:noProof/>
          <w:lang w:eastAsia="ru-RU"/>
        </w:rPr>
        <w:pict>
          <v:rect id="Прямоугольник 93" o:spid="_x0000_s1116" style="position:absolute;margin-left:294.35pt;margin-top:.9pt;width:18.3pt;height:38.1pt;flip:x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" fillcolor="#5b9bd5" strokecolor="#41719c" strokeweight="1pt"/>
        </w:pict>
      </w:r>
      <w:r>
        <w:rPr>
          <w:rFonts w:ascii="Times New Roman" w:hAnsi="Times New Roman"/>
          <w:sz w:val="28"/>
          <w:szCs w:val="28"/>
        </w:rPr>
        <w:tab/>
        <w:t xml:space="preserve">                     Прицеп</w:t>
      </w:r>
    </w:p>
    <w:p w:rsidR="00DA3339" w:rsidRPr="00E331B2" w:rsidRDefault="00DA3339" w:rsidP="00E331B2">
      <w:pPr>
        <w:rPr>
          <w:rFonts w:ascii="Times New Roman" w:hAnsi="Times New Roman"/>
          <w:sz w:val="28"/>
          <w:szCs w:val="28"/>
        </w:rPr>
      </w:pPr>
    </w:p>
    <w:p w:rsidR="00DA3339" w:rsidRDefault="00DA3339" w:rsidP="00E331B2">
      <w:pPr>
        <w:tabs>
          <w:tab w:val="left" w:pos="1152"/>
        </w:tabs>
        <w:rPr>
          <w:rFonts w:ascii="Times New Roman" w:hAnsi="Times New Roman"/>
          <w:sz w:val="28"/>
          <w:szCs w:val="28"/>
        </w:rPr>
        <w:sectPr w:rsidR="00DA3339" w:rsidSect="00D0213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A3339" w:rsidRPr="00172737" w:rsidRDefault="00DA3339" w:rsidP="007612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72737">
        <w:rPr>
          <w:rFonts w:ascii="Times New Roman" w:hAnsi="Times New Roman"/>
          <w:b/>
          <w:sz w:val="28"/>
          <w:szCs w:val="28"/>
        </w:rPr>
        <w:t>. Критерии оценки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402"/>
        <w:gridCol w:w="5811"/>
        <w:gridCol w:w="993"/>
      </w:tblGrid>
      <w:tr w:rsidR="00DA3339" w:rsidRPr="008C707A" w:rsidTr="00CE7D88">
        <w:trPr>
          <w:trHeight w:val="780"/>
        </w:trPr>
        <w:tc>
          <w:tcPr>
            <w:tcW w:w="568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5811" w:type="dxa"/>
          </w:tcPr>
          <w:p w:rsidR="00DA3339" w:rsidRPr="00172737" w:rsidRDefault="00DA3339" w:rsidP="007612C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Эталон</w:t>
            </w:r>
          </w:p>
        </w:tc>
        <w:tc>
          <w:tcPr>
            <w:tcW w:w="993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Балы</w:t>
            </w:r>
          </w:p>
        </w:tc>
      </w:tr>
      <w:tr w:rsidR="00DA3339" w:rsidRPr="008C707A" w:rsidTr="00CE7D88">
        <w:trPr>
          <w:trHeight w:val="285"/>
        </w:trPr>
        <w:tc>
          <w:tcPr>
            <w:tcW w:w="568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ЕТО за трактором ДТ-</w:t>
            </w:r>
            <w:smartTag w:uri="urn:schemas-microsoft-com:office:smarttags" w:element="metricconverter">
              <w:smartTagPr>
                <w:attr w:name="ProductID" w:val="75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75 м</w:t>
              </w:r>
            </w:smartTag>
          </w:p>
        </w:tc>
        <w:tc>
          <w:tcPr>
            <w:tcW w:w="5811" w:type="dxa"/>
          </w:tcPr>
          <w:p w:rsidR="00DA3339" w:rsidRPr="00172737" w:rsidRDefault="00DA3339" w:rsidP="007612C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внешний осмотр трактора. Проверить заправочные емкости; уровень масла в картере двигателя, жидкость в системе охлаждения, топливо в баках. Работу тормозной и осветительной систем. Соблюдение БД</w:t>
            </w:r>
          </w:p>
        </w:tc>
        <w:tc>
          <w:tcPr>
            <w:tcW w:w="993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DA3339" w:rsidRPr="008C707A" w:rsidTr="00CE7D88">
        <w:trPr>
          <w:trHeight w:val="345"/>
        </w:trPr>
        <w:tc>
          <w:tcPr>
            <w:tcW w:w="568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Пуск двигателя.</w:t>
            </w:r>
          </w:p>
        </w:tc>
        <w:tc>
          <w:tcPr>
            <w:tcW w:w="5811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положения рычагов управления. Пуск вспомогательного и основного двигателя. Снятия показаний измерительных приборов. Соблюдение БД</w:t>
            </w:r>
          </w:p>
        </w:tc>
        <w:tc>
          <w:tcPr>
            <w:tcW w:w="993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DA3339" w:rsidRPr="008C707A" w:rsidTr="00CE7D88">
        <w:trPr>
          <w:trHeight w:val="270"/>
        </w:trPr>
        <w:tc>
          <w:tcPr>
            <w:tcW w:w="568" w:type="dxa"/>
          </w:tcPr>
          <w:p w:rsidR="00DA3339" w:rsidRPr="00172737" w:rsidRDefault="00DA3339" w:rsidP="00062D40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5811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заданной передачи (без рыпа и рывков). Плавность строгания трактора с места. Соблюдение БД</w:t>
            </w:r>
          </w:p>
        </w:tc>
        <w:tc>
          <w:tcPr>
            <w:tcW w:w="993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DA3339" w:rsidRPr="008C707A" w:rsidTr="00CE7D88">
        <w:trPr>
          <w:trHeight w:val="753"/>
        </w:trPr>
        <w:tc>
          <w:tcPr>
            <w:tcW w:w="568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A3339" w:rsidRPr="0016645A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Остановка и трогание на подъеме.  </w:t>
            </w:r>
          </w:p>
        </w:tc>
        <w:tc>
          <w:tcPr>
            <w:tcW w:w="5811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на подъёме, включение стояночного тормоза (откат трактора назад не допускается). Трогание трактора на подъём (Отсутствие рывков, остановка двигателя не допускается, откат назад не более метра). Соблюдение БД</w:t>
            </w:r>
          </w:p>
        </w:tc>
        <w:tc>
          <w:tcPr>
            <w:tcW w:w="993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DA3339" w:rsidRPr="008C707A" w:rsidTr="00CE7D88">
        <w:trPr>
          <w:trHeight w:val="200"/>
        </w:trPr>
        <w:tc>
          <w:tcPr>
            <w:tcW w:w="568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A3339" w:rsidRPr="008C707A" w:rsidRDefault="00DA3339" w:rsidP="0016645A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по прямой с поворотами</w:t>
            </w:r>
          </w:p>
        </w:tc>
        <w:tc>
          <w:tcPr>
            <w:tcW w:w="5811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скоростного режима. Движение без резких изменений направления. Остановка у заданной линии не дальше одного метра. Соблюдение БД</w:t>
            </w:r>
          </w:p>
        </w:tc>
        <w:tc>
          <w:tcPr>
            <w:tcW w:w="993" w:type="dxa"/>
          </w:tcPr>
          <w:p w:rsidR="00DA3339" w:rsidRPr="00172737" w:rsidRDefault="00DA3339" w:rsidP="009E539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DA3339" w:rsidRPr="008C707A" w:rsidTr="00CE7D88">
        <w:trPr>
          <w:trHeight w:val="144"/>
        </w:trPr>
        <w:tc>
          <w:tcPr>
            <w:tcW w:w="568" w:type="dxa"/>
          </w:tcPr>
          <w:p w:rsidR="00DA3339" w:rsidRPr="00172737" w:rsidRDefault="00DA3339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A3339" w:rsidRPr="008C707A" w:rsidRDefault="00DA3339" w:rsidP="0016645A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Разворот в ограниченном пространстве с применением заднего хода. </w:t>
            </w:r>
          </w:p>
        </w:tc>
        <w:tc>
          <w:tcPr>
            <w:tcW w:w="5811" w:type="dxa"/>
          </w:tcPr>
          <w:p w:rsidR="00DA3339" w:rsidRPr="00172737" w:rsidRDefault="00DA3339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Плавность въезда в габаритный дворик. Разворот за два переключения передач. Прямолинейность выезда из дворика. Соблюдение БД</w:t>
            </w:r>
          </w:p>
        </w:tc>
        <w:tc>
          <w:tcPr>
            <w:tcW w:w="993" w:type="dxa"/>
          </w:tcPr>
          <w:p w:rsidR="00DA3339" w:rsidRPr="00172737" w:rsidRDefault="00DA3339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DA3339" w:rsidRPr="008C707A" w:rsidTr="00CE7D88">
        <w:trPr>
          <w:trHeight w:val="166"/>
        </w:trPr>
        <w:tc>
          <w:tcPr>
            <w:tcW w:w="568" w:type="dxa"/>
          </w:tcPr>
          <w:p w:rsidR="00DA3339" w:rsidRPr="00172737" w:rsidRDefault="00DA3339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A3339" w:rsidRPr="008C707A" w:rsidRDefault="00DA3339" w:rsidP="0016645A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color w:val="000000"/>
                <w:sz w:val="28"/>
                <w:szCs w:val="28"/>
              </w:rPr>
              <w:t>Подъезд к прицепу задним ходом.</w:t>
            </w:r>
          </w:p>
        </w:tc>
        <w:tc>
          <w:tcPr>
            <w:tcW w:w="5811" w:type="dxa"/>
          </w:tcPr>
          <w:p w:rsidR="00DA3339" w:rsidRPr="00172737" w:rsidRDefault="00DA3339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трактора на одну линию с прицепом. Плавность и точность подъезда. Соблюдение БД</w:t>
            </w:r>
          </w:p>
        </w:tc>
        <w:tc>
          <w:tcPr>
            <w:tcW w:w="993" w:type="dxa"/>
          </w:tcPr>
          <w:p w:rsidR="00DA3339" w:rsidRPr="00172737" w:rsidRDefault="00DA3339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DA3339" w:rsidRPr="008C707A" w:rsidTr="00CE7D88">
        <w:trPr>
          <w:trHeight w:val="177"/>
        </w:trPr>
        <w:tc>
          <w:tcPr>
            <w:tcW w:w="568" w:type="dxa"/>
          </w:tcPr>
          <w:p w:rsidR="00DA3339" w:rsidRPr="00172737" w:rsidRDefault="00DA3339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A3339" w:rsidRPr="008C707A" w:rsidRDefault="00DA3339" w:rsidP="0016645A">
            <w:pPr>
              <w:spacing w:after="0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трактора в бокс задним ходом.</w:t>
            </w:r>
          </w:p>
        </w:tc>
        <w:tc>
          <w:tcPr>
            <w:tcW w:w="5811" w:type="dxa"/>
          </w:tcPr>
          <w:p w:rsidR="00DA3339" w:rsidRPr="00172737" w:rsidRDefault="00DA3339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в бокс с учетом габаритов трактора. Установка строго по центру. Соблюдение БД</w:t>
            </w:r>
          </w:p>
        </w:tc>
        <w:tc>
          <w:tcPr>
            <w:tcW w:w="993" w:type="dxa"/>
          </w:tcPr>
          <w:p w:rsidR="00DA3339" w:rsidRPr="00172737" w:rsidRDefault="00DA3339" w:rsidP="0016645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</w:tbl>
    <w:p w:rsidR="00DA3339" w:rsidRDefault="00DA3339" w:rsidP="00E331B2">
      <w:pPr>
        <w:tabs>
          <w:tab w:val="left" w:pos="1152"/>
        </w:tabs>
        <w:rPr>
          <w:rFonts w:ascii="Times New Roman" w:hAnsi="Times New Roman"/>
          <w:sz w:val="28"/>
          <w:szCs w:val="28"/>
        </w:rPr>
      </w:pPr>
    </w:p>
    <w:p w:rsidR="00DA3339" w:rsidRDefault="00DA3339" w:rsidP="00CE7D88">
      <w:pPr>
        <w:tabs>
          <w:tab w:val="left" w:pos="11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- 8 балов, оценка «4» - 7 балов, оценка «3» - 6 балов</w:t>
      </w:r>
    </w:p>
    <w:p w:rsidR="00DA3339" w:rsidRDefault="00DA3339" w:rsidP="00CE7D88">
      <w:pPr>
        <w:tabs>
          <w:tab w:val="left" w:pos="11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случаи грубого нарушения техники безопасности студент отстраняется от выполнения работы.</w:t>
      </w:r>
    </w:p>
    <w:p w:rsidR="00DA3339" w:rsidRDefault="00DA3339" w:rsidP="00E331B2">
      <w:pPr>
        <w:tabs>
          <w:tab w:val="left" w:pos="1152"/>
        </w:tabs>
        <w:rPr>
          <w:rFonts w:ascii="Times New Roman" w:hAnsi="Times New Roman"/>
          <w:sz w:val="28"/>
          <w:szCs w:val="28"/>
        </w:rPr>
      </w:pPr>
    </w:p>
    <w:p w:rsidR="00DA3339" w:rsidRDefault="00DA3339" w:rsidP="00E331B2">
      <w:pPr>
        <w:tabs>
          <w:tab w:val="left" w:pos="1152"/>
        </w:tabs>
        <w:rPr>
          <w:rFonts w:ascii="Times New Roman" w:hAnsi="Times New Roman"/>
          <w:sz w:val="28"/>
          <w:szCs w:val="28"/>
        </w:rPr>
      </w:pPr>
    </w:p>
    <w:p w:rsidR="00DA3339" w:rsidRDefault="00DA3339" w:rsidP="009A6919">
      <w:pPr>
        <w:tabs>
          <w:tab w:val="left" w:pos="115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DA3339" w:rsidRDefault="00DA3339" w:rsidP="009A6919">
      <w:pPr>
        <w:tabs>
          <w:tab w:val="left" w:pos="115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срезовой контрольной работы</w:t>
      </w:r>
    </w:p>
    <w:p w:rsidR="00DA3339" w:rsidRDefault="00DA3339" w:rsidP="009A6919">
      <w:pPr>
        <w:tabs>
          <w:tab w:val="left" w:pos="11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Вождение колесного трактора категории «</w:t>
      </w:r>
      <w:r w:rsidRPr="009A691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».</w:t>
      </w:r>
    </w:p>
    <w:p w:rsidR="00DA3339" w:rsidRPr="009A6919" w:rsidRDefault="00DA3339" w:rsidP="009A6919">
      <w:pPr>
        <w:tabs>
          <w:tab w:val="left" w:pos="11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№ 1.1 от «__» _______ 2017 года     </w:t>
      </w:r>
    </w:p>
    <w:tbl>
      <w:tblPr>
        <w:tblW w:w="10554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3220"/>
        <w:gridCol w:w="549"/>
        <w:gridCol w:w="615"/>
        <w:gridCol w:w="528"/>
        <w:gridCol w:w="571"/>
        <w:gridCol w:w="550"/>
        <w:gridCol w:w="550"/>
        <w:gridCol w:w="593"/>
        <w:gridCol w:w="659"/>
        <w:gridCol w:w="1038"/>
        <w:gridCol w:w="1183"/>
      </w:tblGrid>
      <w:tr w:rsidR="00DA3339" w:rsidRPr="008C707A" w:rsidTr="00AB1DA3">
        <w:trPr>
          <w:trHeight w:val="664"/>
        </w:trPr>
        <w:tc>
          <w:tcPr>
            <w:tcW w:w="485" w:type="dxa"/>
            <w:vMerge w:val="restart"/>
          </w:tcPr>
          <w:p w:rsidR="00DA3339" w:rsidRPr="008C707A" w:rsidRDefault="00DA3339" w:rsidP="00E331B2">
            <w:pPr>
              <w:tabs>
                <w:tab w:val="left" w:pos="11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0" w:type="dxa"/>
            <w:vMerge w:val="restart"/>
          </w:tcPr>
          <w:p w:rsidR="00DA3339" w:rsidRPr="008C707A" w:rsidRDefault="00DA3339" w:rsidP="00E331B2">
            <w:pPr>
              <w:tabs>
                <w:tab w:val="left" w:pos="11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sz w:val="28"/>
                <w:szCs w:val="28"/>
              </w:rPr>
              <w:t>Фамилия инициалы</w:t>
            </w:r>
          </w:p>
        </w:tc>
        <w:tc>
          <w:tcPr>
            <w:tcW w:w="6819" w:type="dxa"/>
            <w:gridSpan w:val="10"/>
          </w:tcPr>
          <w:p w:rsidR="00DA3339" w:rsidRPr="008C707A" w:rsidRDefault="00DA3339" w:rsidP="00E331B2">
            <w:pPr>
              <w:tabs>
                <w:tab w:val="left" w:pos="115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sz w:val="28"/>
                <w:szCs w:val="28"/>
              </w:rPr>
              <w:t>Номер вида работ, балы, оценка</w:t>
            </w:r>
          </w:p>
        </w:tc>
      </w:tr>
      <w:tr w:rsidR="00DA3339" w:rsidRPr="008C707A" w:rsidTr="00AB1DA3">
        <w:trPr>
          <w:trHeight w:val="664"/>
        </w:trPr>
        <w:tc>
          <w:tcPr>
            <w:tcW w:w="485" w:type="dxa"/>
            <w:vMerge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19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1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6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4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707A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DA3339" w:rsidRPr="008C707A" w:rsidTr="00AB1DA3">
        <w:trPr>
          <w:trHeight w:val="664"/>
        </w:trPr>
        <w:tc>
          <w:tcPr>
            <w:tcW w:w="48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5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sz w:val="28"/>
                <w:szCs w:val="28"/>
              </w:rPr>
              <w:t>Иванов И. И.</w:t>
            </w: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9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A3339" w:rsidRPr="008C707A" w:rsidTr="00AB1DA3">
        <w:trPr>
          <w:trHeight w:val="664"/>
        </w:trPr>
        <w:tc>
          <w:tcPr>
            <w:tcW w:w="48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339" w:rsidRPr="008C707A" w:rsidTr="00AB1DA3">
        <w:trPr>
          <w:trHeight w:val="664"/>
        </w:trPr>
        <w:tc>
          <w:tcPr>
            <w:tcW w:w="48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339" w:rsidRPr="008C707A" w:rsidTr="00AB1DA3">
        <w:trPr>
          <w:trHeight w:val="664"/>
        </w:trPr>
        <w:tc>
          <w:tcPr>
            <w:tcW w:w="48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339" w:rsidRPr="008C707A" w:rsidTr="00AB1DA3">
        <w:trPr>
          <w:trHeight w:val="664"/>
        </w:trPr>
        <w:tc>
          <w:tcPr>
            <w:tcW w:w="48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339" w:rsidRPr="008C707A" w:rsidTr="00AB1DA3">
        <w:trPr>
          <w:trHeight w:val="664"/>
        </w:trPr>
        <w:tc>
          <w:tcPr>
            <w:tcW w:w="48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339" w:rsidRPr="008C707A" w:rsidTr="00AB1DA3">
        <w:trPr>
          <w:trHeight w:val="664"/>
        </w:trPr>
        <w:tc>
          <w:tcPr>
            <w:tcW w:w="48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339" w:rsidRPr="008C707A" w:rsidTr="00AB1DA3">
        <w:trPr>
          <w:trHeight w:val="664"/>
        </w:trPr>
        <w:tc>
          <w:tcPr>
            <w:tcW w:w="48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339" w:rsidRPr="008C707A" w:rsidTr="00AB1DA3">
        <w:trPr>
          <w:trHeight w:val="664"/>
        </w:trPr>
        <w:tc>
          <w:tcPr>
            <w:tcW w:w="48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339" w:rsidRPr="008C707A" w:rsidRDefault="00DA3339" w:rsidP="00EC61AE">
            <w:pPr>
              <w:tabs>
                <w:tab w:val="left" w:pos="11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339" w:rsidRDefault="00DA3339" w:rsidP="00EC61AE">
      <w:pPr>
        <w:tabs>
          <w:tab w:val="left" w:pos="1152"/>
        </w:tabs>
        <w:jc w:val="both"/>
        <w:rPr>
          <w:rFonts w:ascii="Times New Roman" w:hAnsi="Times New Roman"/>
          <w:sz w:val="28"/>
          <w:szCs w:val="28"/>
        </w:rPr>
      </w:pPr>
    </w:p>
    <w:p w:rsidR="00DA3339" w:rsidRDefault="00DA3339" w:rsidP="00122F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339" w:rsidRDefault="00DA3339" w:rsidP="00122F35">
      <w:pPr>
        <w:tabs>
          <w:tab w:val="left" w:pos="11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мастер П/О ____________ /___________/</w:t>
      </w:r>
      <w:r>
        <w:rPr>
          <w:rFonts w:ascii="Times New Roman" w:hAnsi="Times New Roman"/>
          <w:sz w:val="28"/>
          <w:szCs w:val="28"/>
        </w:rPr>
        <w:tab/>
      </w:r>
    </w:p>
    <w:p w:rsidR="00DA3339" w:rsidRDefault="00DA3339" w:rsidP="00122F35">
      <w:pPr>
        <w:tabs>
          <w:tab w:val="left" w:pos="11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Мастер П/О ____________ /___________/</w:t>
      </w:r>
    </w:p>
    <w:p w:rsidR="00DA3339" w:rsidRDefault="00DA3339" w:rsidP="00122F35">
      <w:pPr>
        <w:tabs>
          <w:tab w:val="left" w:pos="11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Мастер П/О ____________ /___________/   </w:t>
      </w:r>
    </w:p>
    <w:p w:rsidR="00DA3339" w:rsidRPr="00E331B2" w:rsidRDefault="00DA3339" w:rsidP="00EC61AE">
      <w:pPr>
        <w:tabs>
          <w:tab w:val="left" w:pos="1152"/>
        </w:tabs>
        <w:jc w:val="both"/>
        <w:rPr>
          <w:rFonts w:ascii="Times New Roman" w:hAnsi="Times New Roman"/>
          <w:sz w:val="28"/>
          <w:szCs w:val="28"/>
        </w:rPr>
      </w:pPr>
    </w:p>
    <w:sectPr w:rsidR="00DA3339" w:rsidRPr="00E331B2" w:rsidSect="00E331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39" w:rsidRDefault="00DA3339" w:rsidP="00671378">
      <w:pPr>
        <w:spacing w:after="0" w:line="240" w:lineRule="auto"/>
      </w:pPr>
      <w:r>
        <w:separator/>
      </w:r>
    </w:p>
  </w:endnote>
  <w:endnote w:type="continuationSeparator" w:id="0">
    <w:p w:rsidR="00DA3339" w:rsidRDefault="00DA3339" w:rsidP="0067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39" w:rsidRDefault="00DA333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A3339" w:rsidRDefault="00DA3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39" w:rsidRDefault="00DA3339" w:rsidP="00671378">
      <w:pPr>
        <w:spacing w:after="0" w:line="240" w:lineRule="auto"/>
      </w:pPr>
      <w:r>
        <w:separator/>
      </w:r>
    </w:p>
  </w:footnote>
  <w:footnote w:type="continuationSeparator" w:id="0">
    <w:p w:rsidR="00DA3339" w:rsidRDefault="00DA3339" w:rsidP="00671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714"/>
    <w:multiLevelType w:val="multilevel"/>
    <w:tmpl w:val="F4B0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A5875"/>
    <w:multiLevelType w:val="multilevel"/>
    <w:tmpl w:val="7DEC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92860"/>
    <w:multiLevelType w:val="hybridMultilevel"/>
    <w:tmpl w:val="F2A0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D0703"/>
    <w:multiLevelType w:val="multilevel"/>
    <w:tmpl w:val="3CE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75889"/>
    <w:multiLevelType w:val="multilevel"/>
    <w:tmpl w:val="869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005CE"/>
    <w:multiLevelType w:val="multilevel"/>
    <w:tmpl w:val="D1B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03047"/>
    <w:multiLevelType w:val="multilevel"/>
    <w:tmpl w:val="B996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AA"/>
    <w:rsid w:val="00062D40"/>
    <w:rsid w:val="00083C09"/>
    <w:rsid w:val="000B1090"/>
    <w:rsid w:val="000E0E35"/>
    <w:rsid w:val="00122F35"/>
    <w:rsid w:val="00150A63"/>
    <w:rsid w:val="00160651"/>
    <w:rsid w:val="0016645A"/>
    <w:rsid w:val="00172737"/>
    <w:rsid w:val="001D5309"/>
    <w:rsid w:val="002B5E6D"/>
    <w:rsid w:val="002C70FA"/>
    <w:rsid w:val="002E0E75"/>
    <w:rsid w:val="00311FD8"/>
    <w:rsid w:val="00317164"/>
    <w:rsid w:val="00346615"/>
    <w:rsid w:val="0035197B"/>
    <w:rsid w:val="00367469"/>
    <w:rsid w:val="003D50B4"/>
    <w:rsid w:val="0040258F"/>
    <w:rsid w:val="00484EF3"/>
    <w:rsid w:val="004922D8"/>
    <w:rsid w:val="004A71A1"/>
    <w:rsid w:val="004B7BD7"/>
    <w:rsid w:val="004D0F22"/>
    <w:rsid w:val="004D633C"/>
    <w:rsid w:val="00514CF6"/>
    <w:rsid w:val="00553C43"/>
    <w:rsid w:val="005A4B99"/>
    <w:rsid w:val="005A4F42"/>
    <w:rsid w:val="00655D1F"/>
    <w:rsid w:val="00671378"/>
    <w:rsid w:val="006713E8"/>
    <w:rsid w:val="006B075F"/>
    <w:rsid w:val="006E0FC7"/>
    <w:rsid w:val="00705C46"/>
    <w:rsid w:val="00741C2E"/>
    <w:rsid w:val="007541BD"/>
    <w:rsid w:val="007612CE"/>
    <w:rsid w:val="007C03AA"/>
    <w:rsid w:val="008A0507"/>
    <w:rsid w:val="008C62BF"/>
    <w:rsid w:val="008C707A"/>
    <w:rsid w:val="00963146"/>
    <w:rsid w:val="009A6919"/>
    <w:rsid w:val="009E539A"/>
    <w:rsid w:val="009F5F17"/>
    <w:rsid w:val="00A36459"/>
    <w:rsid w:val="00A43D36"/>
    <w:rsid w:val="00AB1DA3"/>
    <w:rsid w:val="00AD6D08"/>
    <w:rsid w:val="00AF57A0"/>
    <w:rsid w:val="00AF6C8C"/>
    <w:rsid w:val="00B30E15"/>
    <w:rsid w:val="00B73BF5"/>
    <w:rsid w:val="00BA0F52"/>
    <w:rsid w:val="00C03EE2"/>
    <w:rsid w:val="00C32CB8"/>
    <w:rsid w:val="00C5086A"/>
    <w:rsid w:val="00CC45BA"/>
    <w:rsid w:val="00CE54E9"/>
    <w:rsid w:val="00CE7D88"/>
    <w:rsid w:val="00D02132"/>
    <w:rsid w:val="00D665C1"/>
    <w:rsid w:val="00DA3339"/>
    <w:rsid w:val="00DC0C7C"/>
    <w:rsid w:val="00DC30AB"/>
    <w:rsid w:val="00DE5FB8"/>
    <w:rsid w:val="00E331B2"/>
    <w:rsid w:val="00E459D5"/>
    <w:rsid w:val="00EC61AE"/>
    <w:rsid w:val="00EE2ECF"/>
    <w:rsid w:val="00F065D8"/>
    <w:rsid w:val="00F13435"/>
    <w:rsid w:val="00F35AAB"/>
    <w:rsid w:val="00F40030"/>
    <w:rsid w:val="00F42782"/>
    <w:rsid w:val="00F95482"/>
    <w:rsid w:val="00F97F7D"/>
    <w:rsid w:val="00FE41D3"/>
    <w:rsid w:val="00FE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F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727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2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273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2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27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7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7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D02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C45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F57A0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13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1378"/>
    <w:rPr>
      <w:rFonts w:cs="Times New Roman"/>
    </w:rPr>
  </w:style>
  <w:style w:type="paragraph" w:customStyle="1" w:styleId="a">
    <w:name w:val="Абзац списка"/>
    <w:basedOn w:val="Normal"/>
    <w:uiPriority w:val="99"/>
    <w:rsid w:val="004D0F22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8</Pages>
  <Words>1213</Words>
  <Characters>6918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42</cp:revision>
  <cp:lastPrinted>2019-03-14T16:55:00Z</cp:lastPrinted>
  <dcterms:created xsi:type="dcterms:W3CDTF">2017-03-24T07:39:00Z</dcterms:created>
  <dcterms:modified xsi:type="dcterms:W3CDTF">2019-03-14T16:59:00Z</dcterms:modified>
</cp:coreProperties>
</file>